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AB321" w14:textId="47BBA3DD" w:rsidR="00394117" w:rsidRPr="00AC1E03" w:rsidRDefault="00D70B8C" w:rsidP="00394117">
      <w:pPr>
        <w:pStyle w:val="Rubrik1"/>
        <w:rPr>
          <w:rFonts w:ascii="Times New Roman" w:eastAsia="Times New Roman" w:hAnsi="Times New Roman" w:cs="Arial"/>
          <w:b w:val="0"/>
          <w:bCs/>
          <w:kern w:val="32"/>
          <w:szCs w:val="28"/>
          <w:lang w:eastAsia="sv-SE"/>
        </w:rPr>
      </w:pPr>
      <w:bookmarkStart w:id="0" w:name="_GoBack"/>
      <w:bookmarkEnd w:id="0"/>
      <w:r w:rsidRPr="00AC1E03">
        <w:t xml:space="preserve">Länsstyrelsens </w:t>
      </w:r>
      <w:r w:rsidR="005265FA" w:rsidRPr="00AC1E03">
        <w:t xml:space="preserve">bedömning </w:t>
      </w:r>
      <w:r w:rsidR="00394117" w:rsidRPr="00AC1E03">
        <w:t xml:space="preserve">av [xx kommuns] </w:t>
      </w:r>
      <w:r w:rsidR="00394117" w:rsidRPr="00AC1E03">
        <w:rPr>
          <w:rFonts w:ascii="Times New Roman" w:eastAsia="Times New Roman" w:hAnsi="Times New Roman" w:cs="Arial"/>
          <w:bCs/>
          <w:kern w:val="32"/>
          <w:szCs w:val="28"/>
          <w:lang w:eastAsia="sv-SE"/>
        </w:rPr>
        <w:t xml:space="preserve">åtgärdsplan </w:t>
      </w:r>
      <w:proofErr w:type="gramStart"/>
      <w:r w:rsidR="00094CB0" w:rsidRPr="00AC1E03">
        <w:rPr>
          <w:rFonts w:ascii="Times New Roman" w:eastAsia="Times New Roman" w:hAnsi="Times New Roman" w:cs="Arial"/>
          <w:bCs/>
          <w:kern w:val="32"/>
          <w:szCs w:val="28"/>
          <w:lang w:eastAsia="sv-SE"/>
        </w:rPr>
        <w:t>efter</w:t>
      </w:r>
      <w:r w:rsidR="00394117" w:rsidRPr="00AC1E03">
        <w:rPr>
          <w:rFonts w:ascii="Times New Roman" w:eastAsia="Times New Roman" w:hAnsi="Times New Roman" w:cs="Arial"/>
          <w:bCs/>
          <w:kern w:val="32"/>
          <w:szCs w:val="28"/>
          <w:lang w:eastAsia="sv-SE"/>
        </w:rPr>
        <w:t xml:space="preserve">  revision</w:t>
      </w:r>
      <w:proofErr w:type="gramEnd"/>
      <w:r w:rsidR="00394117" w:rsidRPr="00AC1E03">
        <w:rPr>
          <w:rFonts w:ascii="Times New Roman" w:eastAsia="Times New Roman" w:hAnsi="Times New Roman" w:cs="Arial"/>
          <w:bCs/>
          <w:kern w:val="32"/>
          <w:szCs w:val="28"/>
          <w:lang w:eastAsia="sv-SE"/>
        </w:rPr>
        <w:t xml:space="preserve"> av livsmedelskontrollen </w:t>
      </w:r>
    </w:p>
    <w:p w14:paraId="5B16CE08" w14:textId="4B4A56A9" w:rsidR="00394117" w:rsidRPr="00AC1E03" w:rsidRDefault="0025218F" w:rsidP="0025218F">
      <w:pPr>
        <w:spacing w:before="120" w:after="240" w:line="360" w:lineRule="auto"/>
        <w:rPr>
          <w:rFonts w:ascii="Times New Roman" w:eastAsia="Times New Roman" w:hAnsi="Times New Roman" w:cs="Times New Roman"/>
          <w:i/>
          <w:lang w:eastAsia="sv-SE"/>
        </w:rPr>
      </w:pPr>
      <w:r w:rsidRPr="00AC1E03">
        <w:rPr>
          <w:rFonts w:ascii="Times New Roman" w:eastAsia="Times New Roman" w:hAnsi="Times New Roman" w:cs="Times New Roman"/>
          <w:i/>
          <w:lang w:eastAsia="sv-SE"/>
        </w:rPr>
        <w:t xml:space="preserve">Enbart revisionsområden där avvikelser noterats i ordinarie revision ska bedömas. </w:t>
      </w:r>
    </w:p>
    <w:p w14:paraId="59C5A890" w14:textId="3AF3FEB9" w:rsidR="002A3137" w:rsidRPr="00AC1E03" w:rsidRDefault="00677727" w:rsidP="00394117">
      <w:pPr>
        <w:rPr>
          <w:i/>
        </w:rPr>
      </w:pPr>
      <w:proofErr w:type="spellStart"/>
      <w:r w:rsidRPr="00677727">
        <w:t>XXnämnden</w:t>
      </w:r>
      <w:proofErr w:type="spellEnd"/>
      <w:r w:rsidRPr="00677727">
        <w:t xml:space="preserve"> har kommit in med en redovisning av de åtgärder som nämnden kommer att vidta med anledning av Länsstyrelsens revision den DD månad ÅÅÅÅ av livsmedelskontrollen i YY kommun.</w:t>
      </w:r>
    </w:p>
    <w:p w14:paraId="379916EF" w14:textId="77777777" w:rsidR="0004446C" w:rsidRPr="00AC1E03" w:rsidRDefault="002A3137" w:rsidP="0004446C">
      <w:pPr>
        <w:rPr>
          <w:sz w:val="28"/>
        </w:rPr>
      </w:pPr>
      <w:r w:rsidRPr="00AC1E03">
        <w:rPr>
          <w:sz w:val="28"/>
        </w:rPr>
        <w:t>Bedömning</w:t>
      </w:r>
    </w:p>
    <w:p w14:paraId="2F6E6455" w14:textId="53235E9A" w:rsidR="00677727" w:rsidRDefault="00677727" w:rsidP="00854836">
      <w:pPr>
        <w:spacing w:after="240" w:line="240" w:lineRule="auto"/>
        <w:contextualSpacing/>
        <w:rPr>
          <w:rFonts w:ascii="Times New Roman" w:eastAsia="Times New Roman" w:hAnsi="Times New Roman" w:cs="Times New Roman"/>
        </w:rPr>
      </w:pPr>
      <w:r w:rsidRPr="00677727">
        <w:rPr>
          <w:rFonts w:ascii="Times New Roman" w:eastAsia="Times New Roman" w:hAnsi="Times New Roman" w:cs="Times New Roman"/>
        </w:rPr>
        <w:t>Länsstyrelsen bedömer att om de redovisade åtgärderna genomförs finns det förutsättningar/ bättre förutsättningar för livsmedelskontrollen i YY kommun att uppfylla livsmedelslagstiftningens krav på offentlig livsmedelskontroll.</w:t>
      </w:r>
    </w:p>
    <w:p w14:paraId="2E8057F1" w14:textId="77777777" w:rsidR="00854836" w:rsidRPr="00AC1E03" w:rsidRDefault="00854836" w:rsidP="00854836">
      <w:pPr>
        <w:spacing w:after="240" w:line="240" w:lineRule="auto"/>
        <w:contextualSpacing/>
        <w:rPr>
          <w:rFonts w:ascii="Times New Roman" w:eastAsia="Times New Roman" w:hAnsi="Times New Roman" w:cs="Times New Roman"/>
        </w:rPr>
      </w:pPr>
    </w:p>
    <w:p w14:paraId="388EBCB7" w14:textId="7088428A" w:rsidR="007A0B53" w:rsidRPr="00AC1E03" w:rsidRDefault="00FC3FDF" w:rsidP="007A0B53">
      <w:pPr>
        <w:spacing w:after="240"/>
        <w:rPr>
          <w:rFonts w:ascii="Times New Roman" w:eastAsia="Times New Roman" w:hAnsi="Times New Roman" w:cs="Times New Roman"/>
          <w:lang w:eastAsia="sv-SE"/>
        </w:rPr>
      </w:pPr>
      <w:r w:rsidRPr="00AC1E03">
        <w:rPr>
          <w:rFonts w:ascii="Times New Roman" w:eastAsia="Times New Roman" w:hAnsi="Times New Roman" w:cs="Times New Roman"/>
          <w:lang w:eastAsia="sv-SE"/>
        </w:rPr>
        <w:t>L</w:t>
      </w:r>
      <w:r w:rsidR="002F4A90" w:rsidRPr="00AC1E03">
        <w:rPr>
          <w:rFonts w:ascii="Times New Roman" w:eastAsia="Times New Roman" w:hAnsi="Times New Roman" w:cs="Times New Roman"/>
          <w:lang w:eastAsia="sv-SE"/>
        </w:rPr>
        <w:t>än</w:t>
      </w:r>
      <w:r w:rsidR="00246378" w:rsidRPr="00AC1E03">
        <w:rPr>
          <w:rFonts w:ascii="Times New Roman" w:eastAsia="Times New Roman" w:hAnsi="Times New Roman" w:cs="Times New Roman"/>
          <w:lang w:eastAsia="sv-SE"/>
        </w:rPr>
        <w:t>sstyrelsen gör följande bedömning</w:t>
      </w:r>
      <w:r w:rsidRPr="00AC1E03">
        <w:rPr>
          <w:rFonts w:ascii="Times New Roman" w:eastAsia="Times New Roman" w:hAnsi="Times New Roman" w:cs="Times New Roman"/>
          <w:lang w:eastAsia="sv-SE"/>
        </w:rPr>
        <w:t xml:space="preserve"> för respektive revisionsområde och avvikelse:</w:t>
      </w:r>
    </w:p>
    <w:p w14:paraId="3F2B7BF1" w14:textId="77777777" w:rsidR="00431136" w:rsidRPr="00AC1E03" w:rsidRDefault="00431136" w:rsidP="0043113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  <w:lang w:eastAsia="sv-SE"/>
        </w:rPr>
      </w:pPr>
      <w:r w:rsidRPr="00AC1E03">
        <w:rPr>
          <w:rFonts w:ascii="Times New Roman" w:eastAsia="Times New Roman" w:hAnsi="Times New Roman" w:cs="Times New Roman"/>
          <w:b/>
        </w:rPr>
        <w:t>Mål</w:t>
      </w:r>
      <w:r w:rsidRPr="00AC1E03">
        <w:rPr>
          <w:rFonts w:ascii="Times New Roman" w:eastAsia="Times New Roman" w:hAnsi="Times New Roman" w:cs="Times New Roman"/>
        </w:rPr>
        <w:t xml:space="preserve"> – Avvikelse nr</w:t>
      </w:r>
    </w:p>
    <w:p w14:paraId="3BFAE88C" w14:textId="676595AA" w:rsidR="00431136" w:rsidRPr="00AC1E03" w:rsidRDefault="00431136" w:rsidP="0043113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Arial" w:eastAsia="Times New Roman" w:hAnsi="Arial" w:cs="Arial"/>
          <w:sz w:val="19"/>
          <w:szCs w:val="19"/>
          <w:lang w:eastAsia="sv-SE"/>
        </w:rPr>
        <w:t>Avvikelse vid ordinarie revision citerad</w:t>
      </w:r>
    </w:p>
    <w:p w14:paraId="23B80B64" w14:textId="77777777" w:rsidR="00431136" w:rsidRPr="00AC1E03" w:rsidRDefault="00431136" w:rsidP="0043113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6699CE92" w14:textId="5C84F0B5" w:rsidR="00431136" w:rsidRPr="00AC1E03" w:rsidRDefault="00431136" w:rsidP="0043113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Bedömning</w:t>
      </w:r>
    </w:p>
    <w:p w14:paraId="731335BB" w14:textId="0DAF1BC2" w:rsidR="002F4A90" w:rsidRPr="00AC1E03" w:rsidRDefault="00212C98" w:rsidP="0043113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Exempel: Länsstyrelsen bedömer att beskrivna åtgärder i åtgärdsplanen inte är tillräckliga. Det är otydligt när beskrivna åtgärder planeras att vara genomförda och färdiga att tillämpas.</w:t>
      </w:r>
    </w:p>
    <w:p w14:paraId="720B19A5" w14:textId="77777777" w:rsidR="00212C98" w:rsidRPr="00AC1E03" w:rsidRDefault="00212C98" w:rsidP="00921A28">
      <w:pPr>
        <w:rPr>
          <w:rFonts w:ascii="Times New Roman" w:eastAsia="Times New Roman" w:hAnsi="Times New Roman" w:cs="Times New Roman"/>
          <w:i/>
        </w:rPr>
      </w:pPr>
    </w:p>
    <w:p w14:paraId="7D36AAFD" w14:textId="72F66845" w:rsidR="00921A28" w:rsidRPr="00AC1E03" w:rsidRDefault="00431136" w:rsidP="00921A28">
      <w:pPr>
        <w:rPr>
          <w:rFonts w:ascii="Times New Roman" w:eastAsia="Times New Roman" w:hAnsi="Times New Roman" w:cs="Times New Roman"/>
          <w:i/>
          <w:lang w:eastAsia="sv-SE"/>
        </w:rPr>
      </w:pPr>
      <w:r w:rsidRPr="00AC1E03">
        <w:rPr>
          <w:rFonts w:ascii="Times New Roman" w:eastAsia="Times New Roman" w:hAnsi="Times New Roman" w:cs="Times New Roman"/>
          <w:i/>
        </w:rPr>
        <w:t>Önskad komplettering</w:t>
      </w:r>
      <w:r w:rsidRPr="00AC1E03">
        <w:rPr>
          <w:rFonts w:ascii="Times New Roman" w:eastAsia="Times New Roman" w:hAnsi="Times New Roman" w:cs="Times New Roman"/>
          <w:i/>
        </w:rPr>
        <w:br/>
      </w:r>
      <w:r w:rsidR="00921A28" w:rsidRPr="00AC1E03">
        <w:rPr>
          <w:rFonts w:eastAsia="Times New Roman"/>
          <w:i/>
          <w:lang w:eastAsia="sv-SE"/>
        </w:rPr>
        <w:t>Exempel:</w:t>
      </w:r>
      <w:r w:rsidR="00921A28" w:rsidRPr="00AC1E03">
        <w:rPr>
          <w:rFonts w:eastAsia="Times New Roman"/>
          <w:lang w:eastAsia="sv-SE"/>
        </w:rPr>
        <w:t xml:space="preserve"> </w:t>
      </w:r>
      <w:r w:rsidR="00921A28" w:rsidRPr="00AC1E03">
        <w:rPr>
          <w:rFonts w:ascii="Times New Roman" w:eastAsia="Times New Roman" w:hAnsi="Times New Roman" w:cs="Times New Roman"/>
          <w:i/>
          <w:lang w:eastAsia="sv-SE"/>
        </w:rPr>
        <w:t xml:space="preserve">Länsstyrelsen önskar en komplettering med information om när åtgärder enligt åtgärdsplan är genomförda och är färdiga att tillämpas. </w:t>
      </w:r>
    </w:p>
    <w:p w14:paraId="3345EA5B" w14:textId="77777777" w:rsidR="00212C98" w:rsidRPr="00AC1E03" w:rsidRDefault="00212C98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b/>
        </w:rPr>
      </w:pPr>
    </w:p>
    <w:p w14:paraId="6A47E95E" w14:textId="3B1BC449" w:rsidR="00F74241" w:rsidRPr="00AC1E03" w:rsidRDefault="00F74241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</w:rPr>
      </w:pPr>
      <w:r w:rsidRPr="00AC1E03">
        <w:rPr>
          <w:rFonts w:ascii="Times New Roman" w:eastAsia="Times New Roman" w:hAnsi="Times New Roman" w:cs="Times New Roman"/>
          <w:b/>
        </w:rPr>
        <w:t>Opartiskhet</w:t>
      </w:r>
      <w:r w:rsidRPr="00AC1E03">
        <w:rPr>
          <w:rFonts w:ascii="Times New Roman" w:eastAsia="Times New Roman" w:hAnsi="Times New Roman" w:cs="Times New Roman"/>
        </w:rPr>
        <w:t xml:space="preserve"> – </w:t>
      </w:r>
      <w:r w:rsidR="00CA415B" w:rsidRPr="00AC1E03">
        <w:rPr>
          <w:rFonts w:ascii="Times New Roman" w:eastAsia="Times New Roman" w:hAnsi="Times New Roman" w:cs="Times New Roman"/>
        </w:rPr>
        <w:t>Avvikelse nr</w:t>
      </w:r>
    </w:p>
    <w:p w14:paraId="7F9754D6" w14:textId="003C3FD6" w:rsidR="002947F2" w:rsidRPr="00AC1E03" w:rsidRDefault="002947F2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Arial" w:eastAsia="Times New Roman" w:hAnsi="Arial" w:cs="Arial"/>
          <w:sz w:val="19"/>
          <w:szCs w:val="19"/>
          <w:lang w:eastAsia="sv-SE"/>
        </w:rPr>
        <w:t>Avvikelse vid ordinarie revision citerad</w:t>
      </w:r>
    </w:p>
    <w:p w14:paraId="15B2B7B2" w14:textId="38BE9103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7CD2B1EF" w14:textId="1C844699" w:rsidR="000A0DA8" w:rsidRPr="00AC1E03" w:rsidRDefault="000A0DA8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Bedömning</w:t>
      </w:r>
    </w:p>
    <w:p w14:paraId="5BB22E9C" w14:textId="32CC6418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6628C116" w14:textId="7971E438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Önskad komplettering</w:t>
      </w:r>
    </w:p>
    <w:p w14:paraId="34A1A1C2" w14:textId="02D46464" w:rsidR="00D46F85" w:rsidRPr="00AC1E03" w:rsidRDefault="00D46F85" w:rsidP="004B41E7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291C090D" w14:textId="77777777" w:rsidR="00F67C4E" w:rsidRPr="00AC1E03" w:rsidRDefault="00F67C4E" w:rsidP="004B41E7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63D0A9AA" w14:textId="27098E37" w:rsidR="00F74241" w:rsidRPr="00AC1E03" w:rsidRDefault="00F74241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</w:rPr>
      </w:pPr>
      <w:r w:rsidRPr="00AC1E03">
        <w:rPr>
          <w:rFonts w:ascii="Times New Roman" w:eastAsia="Times New Roman" w:hAnsi="Times New Roman" w:cs="Times New Roman"/>
          <w:b/>
        </w:rPr>
        <w:lastRenderedPageBreak/>
        <w:t>Befogenheter</w:t>
      </w:r>
      <w:r w:rsidRPr="00AC1E03">
        <w:rPr>
          <w:rFonts w:ascii="Times New Roman" w:eastAsia="Times New Roman" w:hAnsi="Times New Roman" w:cs="Times New Roman"/>
        </w:rPr>
        <w:t xml:space="preserve"> – </w:t>
      </w:r>
      <w:r w:rsidR="00CA415B" w:rsidRPr="00AC1E03">
        <w:rPr>
          <w:rFonts w:ascii="Times New Roman" w:eastAsia="Times New Roman" w:hAnsi="Times New Roman" w:cs="Times New Roman"/>
        </w:rPr>
        <w:t>Avvikelse nr</w:t>
      </w:r>
    </w:p>
    <w:p w14:paraId="200C9784" w14:textId="105D1C0D" w:rsidR="002947F2" w:rsidRPr="00AC1E03" w:rsidRDefault="002947F2" w:rsidP="003C0C26">
      <w:pPr>
        <w:keepNext/>
        <w:keepLines/>
        <w:spacing w:after="240"/>
        <w:contextualSpacing/>
        <w:rPr>
          <w:rFonts w:ascii="Arial" w:eastAsia="Times New Roman" w:hAnsi="Arial" w:cs="Arial"/>
          <w:sz w:val="19"/>
          <w:szCs w:val="19"/>
          <w:lang w:eastAsia="sv-SE"/>
        </w:rPr>
      </w:pPr>
      <w:r w:rsidRPr="00AC1E03">
        <w:rPr>
          <w:rFonts w:ascii="Arial" w:eastAsia="Times New Roman" w:hAnsi="Arial" w:cs="Arial"/>
          <w:sz w:val="19"/>
          <w:szCs w:val="19"/>
          <w:lang w:eastAsia="sv-SE"/>
        </w:rPr>
        <w:t>Avvikelse vid ordinarie revision citerad</w:t>
      </w:r>
    </w:p>
    <w:p w14:paraId="0B7883A0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47DC94F9" w14:textId="4EA0D782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Bedömning</w:t>
      </w:r>
    </w:p>
    <w:p w14:paraId="744BE96C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1F46D3B1" w14:textId="77777777" w:rsidR="003C00AC" w:rsidRPr="00AC1E03" w:rsidRDefault="003C00AC" w:rsidP="003C0C26">
      <w:pPr>
        <w:keepNext/>
        <w:keepLines/>
        <w:rPr>
          <w:rFonts w:ascii="Times New Roman" w:eastAsia="Times New Roman" w:hAnsi="Times New Roman" w:cs="Times New Roman"/>
          <w:lang w:eastAsia="sv-SE"/>
        </w:rPr>
      </w:pPr>
      <w:r w:rsidRPr="00AC1E03">
        <w:rPr>
          <w:rFonts w:ascii="Times New Roman" w:eastAsia="Times New Roman" w:hAnsi="Times New Roman" w:cs="Times New Roman"/>
          <w:i/>
        </w:rPr>
        <w:t>Önskad komplettering</w:t>
      </w:r>
    </w:p>
    <w:p w14:paraId="5F09C72F" w14:textId="46B45A64" w:rsidR="002947F2" w:rsidRPr="00AC1E03" w:rsidRDefault="002947F2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0FFC97C1" w14:textId="77777777" w:rsidR="00F67C4E" w:rsidRPr="00AC1E03" w:rsidRDefault="00F67C4E" w:rsidP="004B41E7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5709DBE3" w14:textId="1EBCC685" w:rsidR="00F74241" w:rsidRPr="00AC1E03" w:rsidRDefault="00F74241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</w:rPr>
      </w:pPr>
      <w:r w:rsidRPr="00AC1E03">
        <w:rPr>
          <w:rFonts w:ascii="Times New Roman" w:eastAsia="Times New Roman" w:hAnsi="Times New Roman" w:cs="Times New Roman"/>
          <w:b/>
        </w:rPr>
        <w:t>Finansiering</w:t>
      </w:r>
      <w:r w:rsidRPr="00AC1E03">
        <w:rPr>
          <w:rFonts w:ascii="Times New Roman" w:eastAsia="Times New Roman" w:hAnsi="Times New Roman" w:cs="Times New Roman"/>
        </w:rPr>
        <w:t xml:space="preserve"> – </w:t>
      </w:r>
      <w:r w:rsidR="00CA415B" w:rsidRPr="00AC1E03">
        <w:rPr>
          <w:rFonts w:ascii="Times New Roman" w:eastAsia="Times New Roman" w:hAnsi="Times New Roman" w:cs="Times New Roman"/>
        </w:rPr>
        <w:t>Avvikelse nr</w:t>
      </w:r>
    </w:p>
    <w:p w14:paraId="4B18A7FE" w14:textId="0DE23288" w:rsidR="002947F2" w:rsidRPr="00AC1E03" w:rsidRDefault="002947F2" w:rsidP="003C0C26">
      <w:pPr>
        <w:keepNext/>
        <w:keepLines/>
        <w:spacing w:after="240"/>
        <w:contextualSpacing/>
        <w:rPr>
          <w:rFonts w:ascii="Arial" w:eastAsia="Times New Roman" w:hAnsi="Arial" w:cs="Arial"/>
          <w:sz w:val="19"/>
          <w:szCs w:val="19"/>
          <w:lang w:eastAsia="sv-SE"/>
        </w:rPr>
      </w:pPr>
      <w:r w:rsidRPr="00AC1E03">
        <w:rPr>
          <w:rFonts w:ascii="Arial" w:eastAsia="Times New Roman" w:hAnsi="Arial" w:cs="Arial"/>
          <w:sz w:val="19"/>
          <w:szCs w:val="19"/>
          <w:lang w:eastAsia="sv-SE"/>
        </w:rPr>
        <w:t>Avvikelse vid ordinarie revision citerad</w:t>
      </w:r>
    </w:p>
    <w:p w14:paraId="5E9888DB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5A43B047" w14:textId="0790F1CA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Bedömning</w:t>
      </w:r>
    </w:p>
    <w:p w14:paraId="71CE6C5B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171FD3BA" w14:textId="77777777" w:rsidR="003C00AC" w:rsidRPr="00AC1E03" w:rsidRDefault="003C00AC" w:rsidP="003C0C26">
      <w:pPr>
        <w:keepNext/>
        <w:keepLines/>
        <w:rPr>
          <w:rFonts w:ascii="Times New Roman" w:eastAsia="Times New Roman" w:hAnsi="Times New Roman" w:cs="Times New Roman"/>
          <w:lang w:eastAsia="sv-SE"/>
        </w:rPr>
      </w:pPr>
      <w:r w:rsidRPr="00AC1E03">
        <w:rPr>
          <w:rFonts w:ascii="Times New Roman" w:eastAsia="Times New Roman" w:hAnsi="Times New Roman" w:cs="Times New Roman"/>
          <w:i/>
        </w:rPr>
        <w:t>Önskad komplettering</w:t>
      </w:r>
    </w:p>
    <w:p w14:paraId="61F8EEA4" w14:textId="67897B68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2050207D" w14:textId="77777777" w:rsidR="003C0C26" w:rsidRPr="00AC1E03" w:rsidRDefault="003C0C26" w:rsidP="004B41E7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30457A58" w14:textId="2AB7A31A" w:rsidR="00F74241" w:rsidRPr="00AC1E03" w:rsidRDefault="00F74241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</w:rPr>
      </w:pPr>
      <w:r w:rsidRPr="00AC1E03">
        <w:rPr>
          <w:rFonts w:ascii="Times New Roman" w:eastAsia="Times New Roman" w:hAnsi="Times New Roman" w:cs="Times New Roman"/>
          <w:b/>
        </w:rPr>
        <w:t xml:space="preserve">Kontrollpersonal </w:t>
      </w:r>
      <w:r w:rsidRPr="00AC1E03">
        <w:rPr>
          <w:rFonts w:ascii="Times New Roman" w:eastAsia="Times New Roman" w:hAnsi="Times New Roman" w:cs="Times New Roman"/>
        </w:rPr>
        <w:t xml:space="preserve">– </w:t>
      </w:r>
      <w:r w:rsidR="00CA415B" w:rsidRPr="00AC1E03">
        <w:rPr>
          <w:rFonts w:ascii="Times New Roman" w:eastAsia="Times New Roman" w:hAnsi="Times New Roman" w:cs="Times New Roman"/>
        </w:rPr>
        <w:t>Avvikelse nr</w:t>
      </w:r>
    </w:p>
    <w:p w14:paraId="59237591" w14:textId="73FB0CC7" w:rsidR="002947F2" w:rsidRPr="00AC1E03" w:rsidRDefault="002947F2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Arial" w:eastAsia="Times New Roman" w:hAnsi="Arial" w:cs="Arial"/>
          <w:sz w:val="19"/>
          <w:szCs w:val="19"/>
          <w:lang w:eastAsia="sv-SE"/>
        </w:rPr>
        <w:t>Avvikelse vid ordinarie revision citerad</w:t>
      </w:r>
    </w:p>
    <w:p w14:paraId="1B4253F6" w14:textId="77777777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02BDB5AD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Bedömning</w:t>
      </w:r>
    </w:p>
    <w:p w14:paraId="42EF62AC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2FFBA638" w14:textId="7E3C558E" w:rsidR="00D46F85" w:rsidRPr="00AC1E03" w:rsidRDefault="003C00AC" w:rsidP="00875E86">
      <w:pPr>
        <w:keepNext/>
        <w:keepLines/>
        <w:rPr>
          <w:rFonts w:ascii="Times New Roman" w:eastAsia="Times New Roman" w:hAnsi="Times New Roman" w:cs="Times New Roman"/>
          <w:lang w:eastAsia="sv-SE"/>
        </w:rPr>
      </w:pPr>
      <w:r w:rsidRPr="00AC1E03">
        <w:rPr>
          <w:rFonts w:ascii="Times New Roman" w:eastAsia="Times New Roman" w:hAnsi="Times New Roman" w:cs="Times New Roman"/>
          <w:i/>
        </w:rPr>
        <w:t>Önskad komplettering</w:t>
      </w:r>
    </w:p>
    <w:p w14:paraId="293BE7F0" w14:textId="29185AC4" w:rsidR="00875E86" w:rsidRPr="00AC1E03" w:rsidRDefault="00875E86" w:rsidP="004B41E7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74734481" w14:textId="2879AC7A" w:rsidR="00F74241" w:rsidRPr="00AC1E03" w:rsidRDefault="00F74241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</w:rPr>
      </w:pPr>
      <w:r w:rsidRPr="00AC1E03">
        <w:rPr>
          <w:rFonts w:ascii="Times New Roman" w:eastAsia="Times New Roman" w:hAnsi="Times New Roman" w:cs="Times New Roman"/>
          <w:b/>
        </w:rPr>
        <w:t>Kompetens</w:t>
      </w:r>
      <w:r w:rsidR="003C0C26" w:rsidRPr="00AC1E03">
        <w:rPr>
          <w:rFonts w:ascii="Times New Roman" w:eastAsia="Times New Roman" w:hAnsi="Times New Roman" w:cs="Times New Roman"/>
        </w:rPr>
        <w:t xml:space="preserve"> </w:t>
      </w:r>
      <w:r w:rsidRPr="00AC1E03">
        <w:rPr>
          <w:rFonts w:ascii="Times New Roman" w:eastAsia="Times New Roman" w:hAnsi="Times New Roman" w:cs="Times New Roman"/>
        </w:rPr>
        <w:t xml:space="preserve">– </w:t>
      </w:r>
      <w:r w:rsidR="00CA415B" w:rsidRPr="00AC1E03">
        <w:rPr>
          <w:rFonts w:ascii="Times New Roman" w:eastAsia="Times New Roman" w:hAnsi="Times New Roman" w:cs="Times New Roman"/>
        </w:rPr>
        <w:t>Avvikelse nr</w:t>
      </w:r>
    </w:p>
    <w:p w14:paraId="5D053E4B" w14:textId="5EE8C9E4" w:rsidR="002947F2" w:rsidRPr="00AC1E03" w:rsidRDefault="002947F2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Arial" w:eastAsia="Times New Roman" w:hAnsi="Arial" w:cs="Arial"/>
          <w:sz w:val="19"/>
          <w:szCs w:val="19"/>
          <w:lang w:eastAsia="sv-SE"/>
        </w:rPr>
        <w:t>Avvikelse vid ordinarie revision citerad</w:t>
      </w:r>
    </w:p>
    <w:p w14:paraId="7763CE3C" w14:textId="77777777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5DA180F5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Bedömning</w:t>
      </w:r>
    </w:p>
    <w:p w14:paraId="17DD2EF8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5D44FD1F" w14:textId="5699EB0F" w:rsidR="00875E86" w:rsidRPr="00AC1E03" w:rsidRDefault="003C00AC" w:rsidP="00875E86">
      <w:pPr>
        <w:keepNext/>
        <w:keepLines/>
        <w:rPr>
          <w:rFonts w:ascii="Times New Roman" w:eastAsia="Times New Roman" w:hAnsi="Times New Roman" w:cs="Times New Roman"/>
          <w:lang w:eastAsia="sv-SE"/>
        </w:rPr>
      </w:pPr>
      <w:r w:rsidRPr="00AC1E03">
        <w:rPr>
          <w:rFonts w:ascii="Times New Roman" w:eastAsia="Times New Roman" w:hAnsi="Times New Roman" w:cs="Times New Roman"/>
          <w:i/>
        </w:rPr>
        <w:t>Önskad komplettering</w:t>
      </w:r>
    </w:p>
    <w:p w14:paraId="668A64C7" w14:textId="3B63E91C" w:rsidR="00875E86" w:rsidRPr="00AC1E03" w:rsidRDefault="00875E86" w:rsidP="004B41E7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02F2A6AD" w14:textId="77777777" w:rsidR="00875E86" w:rsidRPr="00AC1E03" w:rsidRDefault="00875E86" w:rsidP="004B41E7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0517EE18" w14:textId="25F4BB3F" w:rsidR="00F74241" w:rsidRPr="00AC1E03" w:rsidRDefault="00F74241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</w:rPr>
      </w:pPr>
      <w:r w:rsidRPr="00AC1E03">
        <w:rPr>
          <w:rFonts w:ascii="Times New Roman" w:eastAsia="Times New Roman" w:hAnsi="Times New Roman" w:cs="Times New Roman"/>
          <w:b/>
        </w:rPr>
        <w:t>Utrustning och utrymmen</w:t>
      </w:r>
      <w:r w:rsidRPr="00AC1E03">
        <w:rPr>
          <w:rFonts w:ascii="Times New Roman" w:eastAsia="Times New Roman" w:hAnsi="Times New Roman" w:cs="Times New Roman"/>
        </w:rPr>
        <w:t xml:space="preserve"> – </w:t>
      </w:r>
      <w:r w:rsidR="00CA415B" w:rsidRPr="00AC1E03">
        <w:rPr>
          <w:rFonts w:ascii="Times New Roman" w:eastAsia="Times New Roman" w:hAnsi="Times New Roman" w:cs="Times New Roman"/>
        </w:rPr>
        <w:t>Avvikelse nr</w:t>
      </w:r>
    </w:p>
    <w:p w14:paraId="03FA053C" w14:textId="775EB869" w:rsidR="002947F2" w:rsidRPr="00AC1E03" w:rsidRDefault="002947F2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Arial" w:eastAsia="Times New Roman" w:hAnsi="Arial" w:cs="Arial"/>
          <w:sz w:val="19"/>
          <w:szCs w:val="19"/>
          <w:lang w:eastAsia="sv-SE"/>
        </w:rPr>
        <w:t>Avvikelse vid ordinarie revision citerad</w:t>
      </w:r>
    </w:p>
    <w:p w14:paraId="5C280135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03D1B9F8" w14:textId="58EB7658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Bedömning</w:t>
      </w:r>
    </w:p>
    <w:p w14:paraId="1FD81C8A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40CB8B83" w14:textId="77777777" w:rsidR="003C00AC" w:rsidRPr="00AC1E03" w:rsidRDefault="003C00AC" w:rsidP="003C0C26">
      <w:pPr>
        <w:keepNext/>
        <w:keepLines/>
        <w:rPr>
          <w:rFonts w:ascii="Times New Roman" w:eastAsia="Times New Roman" w:hAnsi="Times New Roman" w:cs="Times New Roman"/>
          <w:lang w:eastAsia="sv-SE"/>
        </w:rPr>
      </w:pPr>
      <w:r w:rsidRPr="00AC1E03">
        <w:rPr>
          <w:rFonts w:ascii="Times New Roman" w:eastAsia="Times New Roman" w:hAnsi="Times New Roman" w:cs="Times New Roman"/>
          <w:i/>
        </w:rPr>
        <w:t>Önskad komplettering</w:t>
      </w:r>
    </w:p>
    <w:p w14:paraId="01D2EAAE" w14:textId="12E78516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56E95EC7" w14:textId="77777777" w:rsidR="00F67C4E" w:rsidRPr="00AC1E03" w:rsidRDefault="00F67C4E" w:rsidP="004B41E7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0215D17C" w14:textId="3178C965" w:rsidR="00F74241" w:rsidRPr="00AC1E03" w:rsidRDefault="00F74241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</w:rPr>
      </w:pPr>
      <w:r w:rsidRPr="00AC1E03">
        <w:rPr>
          <w:rFonts w:ascii="Times New Roman" w:eastAsia="Times New Roman" w:hAnsi="Times New Roman" w:cs="Times New Roman"/>
          <w:b/>
        </w:rPr>
        <w:lastRenderedPageBreak/>
        <w:t>Registrering, godkännande, anläggningsförteckning</w:t>
      </w:r>
      <w:r w:rsidRPr="00AC1E03">
        <w:rPr>
          <w:rFonts w:ascii="Times New Roman" w:eastAsia="Times New Roman" w:hAnsi="Times New Roman" w:cs="Times New Roman"/>
        </w:rPr>
        <w:t xml:space="preserve"> – </w:t>
      </w:r>
      <w:r w:rsidR="00CA415B" w:rsidRPr="00AC1E03">
        <w:rPr>
          <w:rFonts w:ascii="Times New Roman" w:eastAsia="Times New Roman" w:hAnsi="Times New Roman" w:cs="Times New Roman"/>
        </w:rPr>
        <w:t>Avvikelse nr</w:t>
      </w:r>
    </w:p>
    <w:p w14:paraId="2AD168DC" w14:textId="13259D79" w:rsidR="002947F2" w:rsidRPr="00AC1E03" w:rsidRDefault="002947F2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Arial" w:eastAsia="Times New Roman" w:hAnsi="Arial" w:cs="Arial"/>
          <w:sz w:val="19"/>
          <w:szCs w:val="19"/>
          <w:lang w:eastAsia="sv-SE"/>
        </w:rPr>
        <w:t>Avvikelse vid ordinarie revision citerad</w:t>
      </w:r>
    </w:p>
    <w:p w14:paraId="1EF70A14" w14:textId="77777777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633D1495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Bedömning</w:t>
      </w:r>
    </w:p>
    <w:p w14:paraId="394B8573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214B6725" w14:textId="77777777" w:rsidR="003C00AC" w:rsidRPr="00AC1E03" w:rsidRDefault="003C00AC" w:rsidP="003C0C26">
      <w:pPr>
        <w:keepNext/>
        <w:keepLines/>
        <w:rPr>
          <w:rFonts w:ascii="Times New Roman" w:eastAsia="Times New Roman" w:hAnsi="Times New Roman" w:cs="Times New Roman"/>
          <w:lang w:eastAsia="sv-SE"/>
        </w:rPr>
      </w:pPr>
      <w:r w:rsidRPr="00AC1E03">
        <w:rPr>
          <w:rFonts w:ascii="Times New Roman" w:eastAsia="Times New Roman" w:hAnsi="Times New Roman" w:cs="Times New Roman"/>
          <w:i/>
        </w:rPr>
        <w:t>Önskad komplettering</w:t>
      </w:r>
    </w:p>
    <w:p w14:paraId="51FC49A6" w14:textId="53BC9F89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064139AB" w14:textId="77777777" w:rsidR="00F67C4E" w:rsidRPr="00AC1E03" w:rsidRDefault="00F67C4E" w:rsidP="004B41E7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1A122F75" w14:textId="5F04B0B7" w:rsidR="00F74241" w:rsidRPr="00AC1E03" w:rsidRDefault="00F74241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</w:rPr>
      </w:pPr>
      <w:r w:rsidRPr="00AC1E03">
        <w:rPr>
          <w:rFonts w:ascii="Times New Roman" w:eastAsia="Times New Roman" w:hAnsi="Times New Roman" w:cs="Times New Roman"/>
          <w:b/>
        </w:rPr>
        <w:t>R</w:t>
      </w:r>
      <w:r w:rsidR="002947F2" w:rsidRPr="00AC1E03">
        <w:rPr>
          <w:rFonts w:ascii="Times New Roman" w:eastAsia="Times New Roman" w:hAnsi="Times New Roman" w:cs="Times New Roman"/>
          <w:b/>
        </w:rPr>
        <w:t>iskb</w:t>
      </w:r>
      <w:r w:rsidRPr="00AC1E03">
        <w:rPr>
          <w:rFonts w:ascii="Times New Roman" w:eastAsia="Times New Roman" w:hAnsi="Times New Roman" w:cs="Times New Roman"/>
          <w:b/>
        </w:rPr>
        <w:t>aserad kontroll</w:t>
      </w:r>
      <w:r w:rsidRPr="00AC1E03">
        <w:rPr>
          <w:rFonts w:ascii="Times New Roman" w:eastAsia="Times New Roman" w:hAnsi="Times New Roman" w:cs="Times New Roman"/>
        </w:rPr>
        <w:t xml:space="preserve"> – </w:t>
      </w:r>
      <w:r w:rsidR="00CA415B" w:rsidRPr="00AC1E03">
        <w:rPr>
          <w:rFonts w:ascii="Times New Roman" w:eastAsia="Times New Roman" w:hAnsi="Times New Roman" w:cs="Times New Roman"/>
        </w:rPr>
        <w:t>Avvikelse nr</w:t>
      </w:r>
    </w:p>
    <w:p w14:paraId="451781EE" w14:textId="563004D9" w:rsidR="002947F2" w:rsidRPr="00AC1E03" w:rsidRDefault="002947F2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Arial" w:eastAsia="Times New Roman" w:hAnsi="Arial" w:cs="Arial"/>
          <w:sz w:val="19"/>
          <w:szCs w:val="19"/>
          <w:lang w:eastAsia="sv-SE"/>
        </w:rPr>
        <w:t>Avvikelse vid ordinarie revision citerad</w:t>
      </w:r>
    </w:p>
    <w:p w14:paraId="611516D2" w14:textId="77777777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2224530B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Bedömning</w:t>
      </w:r>
    </w:p>
    <w:p w14:paraId="6692A4BC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22C6B50A" w14:textId="77777777" w:rsidR="003C00AC" w:rsidRPr="00AC1E03" w:rsidRDefault="003C00AC" w:rsidP="003C0C26">
      <w:pPr>
        <w:keepNext/>
        <w:keepLines/>
        <w:rPr>
          <w:rFonts w:ascii="Times New Roman" w:eastAsia="Times New Roman" w:hAnsi="Times New Roman" w:cs="Times New Roman"/>
          <w:lang w:eastAsia="sv-SE"/>
        </w:rPr>
      </w:pPr>
      <w:r w:rsidRPr="00AC1E03">
        <w:rPr>
          <w:rFonts w:ascii="Times New Roman" w:eastAsia="Times New Roman" w:hAnsi="Times New Roman" w:cs="Times New Roman"/>
          <w:i/>
        </w:rPr>
        <w:t>Önskad komplettering</w:t>
      </w:r>
    </w:p>
    <w:p w14:paraId="312DEE43" w14:textId="249F50D9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0EED5426" w14:textId="77777777" w:rsidR="00F67C4E" w:rsidRPr="00AC1E03" w:rsidRDefault="00F67C4E" w:rsidP="004B41E7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46B351D4" w14:textId="28005E49" w:rsidR="00F74241" w:rsidRPr="00AC1E03" w:rsidRDefault="00F74241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</w:rPr>
      </w:pPr>
      <w:r w:rsidRPr="00AC1E03">
        <w:rPr>
          <w:rFonts w:ascii="Times New Roman" w:eastAsia="Times New Roman" w:hAnsi="Times New Roman" w:cs="Times New Roman"/>
          <w:b/>
        </w:rPr>
        <w:t>Rutiner och enhetlighet</w:t>
      </w:r>
      <w:r w:rsidRPr="00AC1E03">
        <w:rPr>
          <w:rFonts w:ascii="Times New Roman" w:eastAsia="Times New Roman" w:hAnsi="Times New Roman" w:cs="Times New Roman"/>
        </w:rPr>
        <w:t xml:space="preserve"> – </w:t>
      </w:r>
      <w:r w:rsidR="00CA415B" w:rsidRPr="00AC1E03">
        <w:rPr>
          <w:rFonts w:ascii="Times New Roman" w:eastAsia="Times New Roman" w:hAnsi="Times New Roman" w:cs="Times New Roman"/>
        </w:rPr>
        <w:t>Avvikelse nr</w:t>
      </w:r>
    </w:p>
    <w:p w14:paraId="247013B7" w14:textId="4F0C5EA8" w:rsidR="002947F2" w:rsidRPr="00AC1E03" w:rsidRDefault="002947F2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Arial" w:eastAsia="Times New Roman" w:hAnsi="Arial" w:cs="Arial"/>
          <w:sz w:val="19"/>
          <w:szCs w:val="19"/>
          <w:lang w:eastAsia="sv-SE"/>
        </w:rPr>
        <w:t>Avvikelse vid ordinarie revision citerad</w:t>
      </w:r>
    </w:p>
    <w:p w14:paraId="7B4AE0D1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244A4993" w14:textId="00F61331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Bedömning</w:t>
      </w:r>
    </w:p>
    <w:p w14:paraId="4A61897E" w14:textId="1EED3E2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703537A4" w14:textId="77777777" w:rsidR="003C00AC" w:rsidRPr="00AC1E03" w:rsidRDefault="003C00AC" w:rsidP="003C0C26">
      <w:pPr>
        <w:keepNext/>
        <w:keepLines/>
        <w:rPr>
          <w:rFonts w:ascii="Times New Roman" w:eastAsia="Times New Roman" w:hAnsi="Times New Roman" w:cs="Times New Roman"/>
          <w:lang w:eastAsia="sv-SE"/>
        </w:rPr>
      </w:pPr>
      <w:r w:rsidRPr="00AC1E03">
        <w:rPr>
          <w:rFonts w:ascii="Times New Roman" w:eastAsia="Times New Roman" w:hAnsi="Times New Roman" w:cs="Times New Roman"/>
          <w:i/>
        </w:rPr>
        <w:t>Önskad komplettering</w:t>
      </w:r>
    </w:p>
    <w:p w14:paraId="26604243" w14:textId="77777777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1E5E83E2" w14:textId="77777777" w:rsidR="00D46F85" w:rsidRPr="00AC1E03" w:rsidRDefault="00D46F85" w:rsidP="004B41E7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685716F1" w14:textId="07DC02A7" w:rsidR="00F74241" w:rsidRPr="00AC1E03" w:rsidRDefault="00F74241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</w:rPr>
      </w:pPr>
      <w:r w:rsidRPr="00AC1E03">
        <w:rPr>
          <w:rFonts w:ascii="Times New Roman" w:eastAsia="Times New Roman" w:hAnsi="Times New Roman" w:cs="Times New Roman"/>
          <w:b/>
        </w:rPr>
        <w:t>Provtagning och analys</w:t>
      </w:r>
      <w:r w:rsidRPr="00AC1E03">
        <w:rPr>
          <w:rFonts w:ascii="Times New Roman" w:eastAsia="Times New Roman" w:hAnsi="Times New Roman" w:cs="Times New Roman"/>
        </w:rPr>
        <w:t xml:space="preserve"> – </w:t>
      </w:r>
      <w:r w:rsidR="00CA415B" w:rsidRPr="00AC1E03">
        <w:rPr>
          <w:rFonts w:ascii="Times New Roman" w:eastAsia="Times New Roman" w:hAnsi="Times New Roman" w:cs="Times New Roman"/>
        </w:rPr>
        <w:t>Avvikelse nr</w:t>
      </w:r>
    </w:p>
    <w:p w14:paraId="632D520B" w14:textId="488D72AA" w:rsidR="002947F2" w:rsidRPr="00AC1E03" w:rsidRDefault="002947F2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Arial" w:eastAsia="Times New Roman" w:hAnsi="Arial" w:cs="Arial"/>
          <w:sz w:val="19"/>
          <w:szCs w:val="19"/>
          <w:lang w:eastAsia="sv-SE"/>
        </w:rPr>
        <w:t>Avvikelse vid ordinarie revision citerad</w:t>
      </w:r>
    </w:p>
    <w:p w14:paraId="4312423E" w14:textId="77777777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0FF8CED6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Bedömning</w:t>
      </w:r>
    </w:p>
    <w:p w14:paraId="57239BF7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0C2343BA" w14:textId="77777777" w:rsidR="003C00AC" w:rsidRPr="00AC1E03" w:rsidRDefault="003C00AC" w:rsidP="003C0C26">
      <w:pPr>
        <w:keepNext/>
        <w:keepLines/>
        <w:rPr>
          <w:rFonts w:ascii="Times New Roman" w:eastAsia="Times New Roman" w:hAnsi="Times New Roman" w:cs="Times New Roman"/>
          <w:lang w:eastAsia="sv-SE"/>
        </w:rPr>
      </w:pPr>
      <w:r w:rsidRPr="00AC1E03">
        <w:rPr>
          <w:rFonts w:ascii="Times New Roman" w:eastAsia="Times New Roman" w:hAnsi="Times New Roman" w:cs="Times New Roman"/>
          <w:i/>
        </w:rPr>
        <w:t>Önskad komplettering</w:t>
      </w:r>
    </w:p>
    <w:p w14:paraId="6AC11A06" w14:textId="26DFC558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71A2818E" w14:textId="77777777" w:rsidR="00F67C4E" w:rsidRPr="00AC1E03" w:rsidRDefault="00F67C4E" w:rsidP="004B41E7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70180F16" w14:textId="4583C248" w:rsidR="00F74241" w:rsidRPr="00AC1E03" w:rsidRDefault="00F74241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</w:rPr>
      </w:pPr>
      <w:r w:rsidRPr="00AC1E03">
        <w:rPr>
          <w:rFonts w:ascii="Times New Roman" w:eastAsia="Times New Roman" w:hAnsi="Times New Roman" w:cs="Times New Roman"/>
          <w:b/>
        </w:rPr>
        <w:t>Kontrollrapporter</w:t>
      </w:r>
      <w:r w:rsidRPr="00AC1E03">
        <w:rPr>
          <w:rFonts w:ascii="Times New Roman" w:eastAsia="Times New Roman" w:hAnsi="Times New Roman" w:cs="Times New Roman"/>
        </w:rPr>
        <w:t xml:space="preserve"> – </w:t>
      </w:r>
      <w:r w:rsidR="00CA415B" w:rsidRPr="00AC1E03">
        <w:rPr>
          <w:rFonts w:ascii="Times New Roman" w:eastAsia="Times New Roman" w:hAnsi="Times New Roman" w:cs="Times New Roman"/>
        </w:rPr>
        <w:t>Avvikelse nr</w:t>
      </w:r>
    </w:p>
    <w:p w14:paraId="3FC98682" w14:textId="061C6285" w:rsidR="002947F2" w:rsidRPr="00AC1E03" w:rsidRDefault="002947F2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Arial" w:eastAsia="Times New Roman" w:hAnsi="Arial" w:cs="Arial"/>
          <w:sz w:val="19"/>
          <w:szCs w:val="19"/>
          <w:lang w:eastAsia="sv-SE"/>
        </w:rPr>
        <w:t>Avvikelse vid ordinarie revision citerad</w:t>
      </w:r>
    </w:p>
    <w:p w14:paraId="70068969" w14:textId="77777777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68215257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Bedömning</w:t>
      </w:r>
    </w:p>
    <w:p w14:paraId="6160CB1D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595D0CDF" w14:textId="77777777" w:rsidR="003C00AC" w:rsidRPr="00AC1E03" w:rsidRDefault="003C00AC" w:rsidP="003C0C26">
      <w:pPr>
        <w:keepNext/>
        <w:keepLines/>
        <w:rPr>
          <w:rFonts w:ascii="Times New Roman" w:eastAsia="Times New Roman" w:hAnsi="Times New Roman" w:cs="Times New Roman"/>
          <w:lang w:eastAsia="sv-SE"/>
        </w:rPr>
      </w:pPr>
      <w:r w:rsidRPr="00AC1E03">
        <w:rPr>
          <w:rFonts w:ascii="Times New Roman" w:eastAsia="Times New Roman" w:hAnsi="Times New Roman" w:cs="Times New Roman"/>
          <w:i/>
        </w:rPr>
        <w:t>Önskad komplettering</w:t>
      </w:r>
    </w:p>
    <w:p w14:paraId="0B57277C" w14:textId="3989DE3B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791F53AC" w14:textId="77777777" w:rsidR="00F67C4E" w:rsidRPr="00AC1E03" w:rsidRDefault="00F67C4E" w:rsidP="004B41E7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6607C2A4" w14:textId="0D51848F" w:rsidR="00F74241" w:rsidRPr="00AC1E03" w:rsidRDefault="00F74241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</w:rPr>
      </w:pPr>
      <w:r w:rsidRPr="00AC1E03">
        <w:rPr>
          <w:rFonts w:ascii="Times New Roman" w:eastAsia="Times New Roman" w:hAnsi="Times New Roman" w:cs="Times New Roman"/>
          <w:b/>
        </w:rPr>
        <w:lastRenderedPageBreak/>
        <w:t>Öppenhet</w:t>
      </w:r>
      <w:r w:rsidRPr="00AC1E03">
        <w:rPr>
          <w:rFonts w:ascii="Times New Roman" w:eastAsia="Times New Roman" w:hAnsi="Times New Roman" w:cs="Times New Roman"/>
        </w:rPr>
        <w:t xml:space="preserve"> – </w:t>
      </w:r>
      <w:r w:rsidR="00CA415B" w:rsidRPr="00AC1E03">
        <w:rPr>
          <w:rFonts w:ascii="Times New Roman" w:eastAsia="Times New Roman" w:hAnsi="Times New Roman" w:cs="Times New Roman"/>
        </w:rPr>
        <w:t>Avvikelse nr</w:t>
      </w:r>
    </w:p>
    <w:p w14:paraId="65E6C6F1" w14:textId="69C7E887" w:rsidR="002947F2" w:rsidRPr="00AC1E03" w:rsidRDefault="002947F2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Arial" w:eastAsia="Times New Roman" w:hAnsi="Arial" w:cs="Arial"/>
          <w:sz w:val="19"/>
          <w:szCs w:val="19"/>
          <w:lang w:eastAsia="sv-SE"/>
        </w:rPr>
        <w:t>Avvikelse vid ordinarie revision citerad</w:t>
      </w:r>
    </w:p>
    <w:p w14:paraId="59D2783B" w14:textId="77777777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56E461FB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Bedömning</w:t>
      </w:r>
    </w:p>
    <w:p w14:paraId="128FC436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3066FFEB" w14:textId="77777777" w:rsidR="003C00AC" w:rsidRPr="00AC1E03" w:rsidRDefault="003C00AC" w:rsidP="003C0C26">
      <w:pPr>
        <w:keepNext/>
        <w:keepLines/>
        <w:rPr>
          <w:rFonts w:ascii="Times New Roman" w:eastAsia="Times New Roman" w:hAnsi="Times New Roman" w:cs="Times New Roman"/>
          <w:lang w:eastAsia="sv-SE"/>
        </w:rPr>
      </w:pPr>
      <w:r w:rsidRPr="00AC1E03">
        <w:rPr>
          <w:rFonts w:ascii="Times New Roman" w:eastAsia="Times New Roman" w:hAnsi="Times New Roman" w:cs="Times New Roman"/>
          <w:i/>
        </w:rPr>
        <w:t>Önskad komplettering</w:t>
      </w:r>
    </w:p>
    <w:p w14:paraId="72D2B9C2" w14:textId="30AB9E97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42EFE63D" w14:textId="77777777" w:rsidR="00F67C4E" w:rsidRPr="00AC1E03" w:rsidRDefault="00F67C4E" w:rsidP="004B41E7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52C2ECF6" w14:textId="52647469" w:rsidR="00F74241" w:rsidRPr="00AC1E03" w:rsidRDefault="00F74241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</w:rPr>
      </w:pPr>
      <w:r w:rsidRPr="00AC1E03">
        <w:rPr>
          <w:rFonts w:ascii="Times New Roman" w:eastAsia="Times New Roman" w:hAnsi="Times New Roman" w:cs="Times New Roman"/>
          <w:b/>
        </w:rPr>
        <w:t>Åtgärder vid bristande efterlevnad</w:t>
      </w:r>
      <w:r w:rsidRPr="00AC1E03">
        <w:rPr>
          <w:rFonts w:ascii="Times New Roman" w:eastAsia="Times New Roman" w:hAnsi="Times New Roman" w:cs="Times New Roman"/>
        </w:rPr>
        <w:t xml:space="preserve"> – </w:t>
      </w:r>
      <w:r w:rsidR="00CA415B" w:rsidRPr="00AC1E03">
        <w:rPr>
          <w:rFonts w:ascii="Times New Roman" w:eastAsia="Times New Roman" w:hAnsi="Times New Roman" w:cs="Times New Roman"/>
        </w:rPr>
        <w:t>Avvikelse nr</w:t>
      </w:r>
    </w:p>
    <w:p w14:paraId="447D3CEE" w14:textId="0A3D1D8A" w:rsidR="002947F2" w:rsidRPr="00AC1E03" w:rsidRDefault="002947F2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Arial" w:eastAsia="Times New Roman" w:hAnsi="Arial" w:cs="Arial"/>
          <w:sz w:val="19"/>
          <w:szCs w:val="19"/>
          <w:lang w:eastAsia="sv-SE"/>
        </w:rPr>
        <w:t>Avvikelse vid ordinarie revision citerad</w:t>
      </w:r>
    </w:p>
    <w:p w14:paraId="70F3E0D7" w14:textId="77777777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0B4B8D7B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Bedömning</w:t>
      </w:r>
    </w:p>
    <w:p w14:paraId="6C7F5829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6C660ABD" w14:textId="77777777" w:rsidR="003C00AC" w:rsidRPr="00AC1E03" w:rsidRDefault="003C00AC" w:rsidP="003C0C26">
      <w:pPr>
        <w:keepNext/>
        <w:keepLines/>
        <w:rPr>
          <w:rFonts w:ascii="Times New Roman" w:eastAsia="Times New Roman" w:hAnsi="Times New Roman" w:cs="Times New Roman"/>
          <w:lang w:eastAsia="sv-SE"/>
        </w:rPr>
      </w:pPr>
      <w:r w:rsidRPr="00AC1E03">
        <w:rPr>
          <w:rFonts w:ascii="Times New Roman" w:eastAsia="Times New Roman" w:hAnsi="Times New Roman" w:cs="Times New Roman"/>
          <w:i/>
        </w:rPr>
        <w:t>Önskad komplettering</w:t>
      </w:r>
    </w:p>
    <w:p w14:paraId="6D9DFB9C" w14:textId="5A90B11D" w:rsidR="00D46F85" w:rsidRPr="00AC1E03" w:rsidRDefault="00D46F85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7BE77ED9" w14:textId="77777777" w:rsidR="00F67C4E" w:rsidRPr="00AC1E03" w:rsidRDefault="00F67C4E" w:rsidP="004B41E7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1B097BFA" w14:textId="600D6E0E" w:rsidR="00F74241" w:rsidRPr="00AC1E03" w:rsidRDefault="00875E86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</w:rPr>
      </w:pPr>
      <w:r w:rsidRPr="00AC1E03">
        <w:rPr>
          <w:rFonts w:ascii="Times New Roman" w:eastAsia="Times New Roman" w:hAnsi="Times New Roman" w:cs="Times New Roman"/>
          <w:b/>
        </w:rPr>
        <w:t>U</w:t>
      </w:r>
      <w:r w:rsidR="00F74241" w:rsidRPr="00AC1E03">
        <w:rPr>
          <w:rFonts w:ascii="Times New Roman" w:eastAsia="Times New Roman" w:hAnsi="Times New Roman" w:cs="Times New Roman"/>
          <w:b/>
        </w:rPr>
        <w:t>ppföljning</w:t>
      </w:r>
      <w:r w:rsidR="00F74241" w:rsidRPr="00AC1E03">
        <w:rPr>
          <w:rFonts w:ascii="Times New Roman" w:eastAsia="Times New Roman" w:hAnsi="Times New Roman" w:cs="Times New Roman"/>
        </w:rPr>
        <w:t xml:space="preserve"> – </w:t>
      </w:r>
      <w:r w:rsidR="00CA415B" w:rsidRPr="00AC1E03">
        <w:rPr>
          <w:rFonts w:ascii="Times New Roman" w:eastAsia="Times New Roman" w:hAnsi="Times New Roman" w:cs="Times New Roman"/>
        </w:rPr>
        <w:t>Avvikelse nr</w:t>
      </w:r>
    </w:p>
    <w:p w14:paraId="5180D072" w14:textId="77D63E87" w:rsidR="002947F2" w:rsidRPr="00AC1E03" w:rsidRDefault="002947F2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Arial" w:eastAsia="Times New Roman" w:hAnsi="Arial" w:cs="Arial"/>
          <w:sz w:val="19"/>
          <w:szCs w:val="19"/>
          <w:lang w:eastAsia="sv-SE"/>
        </w:rPr>
        <w:t>Avvikelse vid ordinarie revision citerad</w:t>
      </w:r>
    </w:p>
    <w:p w14:paraId="2C23DA80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6A966690" w14:textId="33ADC323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Bedömning</w:t>
      </w:r>
    </w:p>
    <w:p w14:paraId="26E99C13" w14:textId="77777777" w:rsidR="003C00AC" w:rsidRPr="00AC1E03" w:rsidRDefault="003C00AC" w:rsidP="003C0C26">
      <w:pPr>
        <w:keepNext/>
        <w:keepLines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25ECD34C" w14:textId="7DEB7EA3" w:rsidR="00573D5B" w:rsidRPr="00AC1E03" w:rsidRDefault="003C00AC" w:rsidP="003C0C26">
      <w:pPr>
        <w:keepNext/>
        <w:keepLines/>
        <w:rPr>
          <w:rFonts w:ascii="Times New Roman" w:eastAsia="Times New Roman" w:hAnsi="Times New Roman" w:cs="Times New Roman"/>
          <w:lang w:eastAsia="sv-SE"/>
        </w:rPr>
      </w:pPr>
      <w:r w:rsidRPr="00AC1E03">
        <w:rPr>
          <w:rFonts w:ascii="Times New Roman" w:eastAsia="Times New Roman" w:hAnsi="Times New Roman" w:cs="Times New Roman"/>
          <w:i/>
        </w:rPr>
        <w:t>Önskad komplettering</w:t>
      </w:r>
    </w:p>
    <w:p w14:paraId="7F5A2F66" w14:textId="0EC38EAA" w:rsidR="003C0C26" w:rsidRPr="00AC1E03" w:rsidRDefault="003C0C26" w:rsidP="004B41E7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6E0787B1" w14:textId="069D118D" w:rsidR="00F74241" w:rsidRPr="00AC1E03" w:rsidRDefault="00F74241" w:rsidP="003C0C26">
      <w:pPr>
        <w:keepNext/>
        <w:spacing w:after="240"/>
        <w:contextualSpacing/>
        <w:rPr>
          <w:rFonts w:ascii="Times New Roman" w:eastAsia="Times New Roman" w:hAnsi="Times New Roman" w:cs="Times New Roman"/>
        </w:rPr>
      </w:pPr>
      <w:r w:rsidRPr="00AC1E03">
        <w:rPr>
          <w:rFonts w:ascii="Times New Roman" w:eastAsia="Times New Roman" w:hAnsi="Times New Roman" w:cs="Times New Roman"/>
          <w:b/>
        </w:rPr>
        <w:t>Beredskap</w:t>
      </w:r>
      <w:r w:rsidRPr="00AC1E03">
        <w:rPr>
          <w:rFonts w:ascii="Times New Roman" w:eastAsia="Times New Roman" w:hAnsi="Times New Roman" w:cs="Times New Roman"/>
        </w:rPr>
        <w:t xml:space="preserve"> – </w:t>
      </w:r>
      <w:r w:rsidR="00CA415B" w:rsidRPr="00AC1E03">
        <w:rPr>
          <w:rFonts w:ascii="Times New Roman" w:eastAsia="Times New Roman" w:hAnsi="Times New Roman" w:cs="Times New Roman"/>
        </w:rPr>
        <w:t>Avvikelse nr</w:t>
      </w:r>
    </w:p>
    <w:p w14:paraId="17AE29FB" w14:textId="3DB369DA" w:rsidR="002947F2" w:rsidRPr="00AC1E03" w:rsidRDefault="002947F2" w:rsidP="003C0C26">
      <w:pPr>
        <w:keepNext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Arial" w:eastAsia="Times New Roman" w:hAnsi="Arial" w:cs="Arial"/>
          <w:sz w:val="19"/>
          <w:szCs w:val="19"/>
          <w:lang w:eastAsia="sv-SE"/>
        </w:rPr>
        <w:t>Avvikelse vid ordinarie revision citerad</w:t>
      </w:r>
    </w:p>
    <w:p w14:paraId="18101A89" w14:textId="77777777" w:rsidR="003C00AC" w:rsidRPr="00AC1E03" w:rsidRDefault="003C00AC" w:rsidP="003C0C26">
      <w:pPr>
        <w:keepNext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2B967DA7" w14:textId="25F3E11F" w:rsidR="003C00AC" w:rsidRPr="00AC1E03" w:rsidRDefault="003C00AC" w:rsidP="003C0C26">
      <w:pPr>
        <w:keepNext/>
        <w:spacing w:after="240"/>
        <w:contextualSpacing/>
        <w:rPr>
          <w:rFonts w:ascii="Times New Roman" w:eastAsia="Times New Roman" w:hAnsi="Times New Roman" w:cs="Times New Roman"/>
          <w:i/>
        </w:rPr>
      </w:pPr>
      <w:r w:rsidRPr="00AC1E03">
        <w:rPr>
          <w:rFonts w:ascii="Times New Roman" w:eastAsia="Times New Roman" w:hAnsi="Times New Roman" w:cs="Times New Roman"/>
          <w:i/>
        </w:rPr>
        <w:t>Bedömning</w:t>
      </w:r>
    </w:p>
    <w:p w14:paraId="475F2757" w14:textId="77777777" w:rsidR="003C00AC" w:rsidRPr="00AC1E03" w:rsidRDefault="003C00AC" w:rsidP="003C0C26">
      <w:pPr>
        <w:keepNext/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28750CDF" w14:textId="77777777" w:rsidR="003C00AC" w:rsidRPr="00AC1E03" w:rsidRDefault="003C00AC" w:rsidP="003C0C26">
      <w:pPr>
        <w:keepNext/>
        <w:rPr>
          <w:rFonts w:ascii="Times New Roman" w:eastAsia="Times New Roman" w:hAnsi="Times New Roman" w:cs="Times New Roman"/>
          <w:lang w:eastAsia="sv-SE"/>
        </w:rPr>
      </w:pPr>
      <w:r w:rsidRPr="00AC1E03">
        <w:rPr>
          <w:rFonts w:ascii="Times New Roman" w:eastAsia="Times New Roman" w:hAnsi="Times New Roman" w:cs="Times New Roman"/>
          <w:i/>
        </w:rPr>
        <w:t>Önskad komplettering</w:t>
      </w:r>
    </w:p>
    <w:p w14:paraId="4CCB8296" w14:textId="77777777" w:rsidR="00FC3FDF" w:rsidRPr="00AC1E03" w:rsidRDefault="00FC3FDF" w:rsidP="003C0C26">
      <w:pPr>
        <w:keepNext/>
        <w:rPr>
          <w:rFonts w:ascii="Times New Roman" w:eastAsia="Times New Roman" w:hAnsi="Times New Roman" w:cs="Times New Roman"/>
          <w:lang w:eastAsia="sv-SE"/>
        </w:rPr>
      </w:pPr>
    </w:p>
    <w:p w14:paraId="309D45A2" w14:textId="77777777" w:rsidR="00F67C4E" w:rsidRPr="00AC1E03" w:rsidRDefault="00F67C4E" w:rsidP="004B41E7">
      <w:pPr>
        <w:rPr>
          <w:rFonts w:ascii="Times New Roman" w:eastAsia="Times New Roman" w:hAnsi="Times New Roman" w:cs="Times New Roman"/>
          <w:lang w:eastAsia="sv-SE"/>
        </w:rPr>
      </w:pPr>
    </w:p>
    <w:p w14:paraId="40D08608" w14:textId="77777777" w:rsidR="00FC3FDF" w:rsidRPr="00AC1E03" w:rsidRDefault="00FC3FDF" w:rsidP="004B41E7">
      <w:pPr>
        <w:rPr>
          <w:rFonts w:ascii="Times New Roman" w:eastAsia="Times New Roman" w:hAnsi="Times New Roman" w:cs="Times New Roman"/>
          <w:lang w:eastAsia="sv-SE"/>
        </w:rPr>
      </w:pPr>
    </w:p>
    <w:p w14:paraId="696315D0" w14:textId="256C6837" w:rsidR="00762354" w:rsidRPr="00AC1E03" w:rsidRDefault="00762354" w:rsidP="004B41E7">
      <w:r w:rsidRPr="00AC1E03">
        <w:t xml:space="preserve">Länsstyrelsen önskar att myndigheten inkommer med en ny åtgärdsplan </w:t>
      </w:r>
      <w:r w:rsidRPr="00AC1E03">
        <w:rPr>
          <w:b/>
        </w:rPr>
        <w:t>senast den (dag, månad, år)</w:t>
      </w:r>
      <w:r w:rsidRPr="00AC1E03">
        <w:t xml:space="preserve">. </w:t>
      </w:r>
    </w:p>
    <w:p w14:paraId="1948B2D8" w14:textId="77777777" w:rsidR="00762354" w:rsidRPr="00AC1E03" w:rsidRDefault="00762354" w:rsidP="004B41E7">
      <w:pPr>
        <w:rPr>
          <w:i/>
        </w:rPr>
      </w:pPr>
    </w:p>
    <w:p w14:paraId="1501B9A0" w14:textId="77777777" w:rsidR="00762354" w:rsidRPr="00AC1E03" w:rsidRDefault="00762354" w:rsidP="004B41E7">
      <w:pPr>
        <w:rPr>
          <w:i/>
        </w:rPr>
      </w:pPr>
      <w:r w:rsidRPr="00AC1E03">
        <w:rPr>
          <w:i/>
        </w:rPr>
        <w:t>eller</w:t>
      </w:r>
    </w:p>
    <w:p w14:paraId="7E3AE897" w14:textId="77777777" w:rsidR="00762354" w:rsidRPr="00AC1E03" w:rsidRDefault="00762354" w:rsidP="004B41E7">
      <w:pPr>
        <w:rPr>
          <w:i/>
        </w:rPr>
      </w:pPr>
    </w:p>
    <w:p w14:paraId="34F9F546" w14:textId="77777777" w:rsidR="00762354" w:rsidRPr="00AC1E03" w:rsidRDefault="00762354" w:rsidP="004B41E7">
      <w:pPr>
        <w:rPr>
          <w:i/>
        </w:rPr>
      </w:pPr>
      <w:r w:rsidRPr="00AC1E03">
        <w:rPr>
          <w:i/>
        </w:rPr>
        <w:t>Då Länsstyrelsen saknar befogenhet att kräva åtgärder av en kommun överlämnas ärendet till Livsmedelsverket för bedömning och eventuella åtgärder.</w:t>
      </w:r>
    </w:p>
    <w:p w14:paraId="641F5917" w14:textId="24B87FB2" w:rsidR="000A60BD" w:rsidRPr="00AC1E03" w:rsidRDefault="000A60BD" w:rsidP="004B41E7"/>
    <w:p w14:paraId="65B39603" w14:textId="77777777" w:rsidR="00C54780" w:rsidRPr="00AC1E03" w:rsidRDefault="00C54780" w:rsidP="004B41E7"/>
    <w:p w14:paraId="5328C892" w14:textId="0852A5E9" w:rsidR="00762354" w:rsidRPr="00AC1E03" w:rsidRDefault="00762354" w:rsidP="004B41E7">
      <w:r w:rsidRPr="00AC1E03">
        <w:t>[</w:t>
      </w:r>
      <w:r w:rsidRPr="00AC1E03">
        <w:rPr>
          <w:i/>
        </w:rPr>
        <w:t>Ort</w:t>
      </w:r>
      <w:r w:rsidRPr="00AC1E03">
        <w:t>], den [</w:t>
      </w:r>
      <w:r w:rsidRPr="00AC1E03">
        <w:rPr>
          <w:i/>
        </w:rPr>
        <w:t>dag, månad, år</w:t>
      </w:r>
      <w:r w:rsidRPr="00AC1E03">
        <w:t>]</w:t>
      </w:r>
    </w:p>
    <w:p w14:paraId="3D881E3D" w14:textId="457102D1" w:rsidR="00762354" w:rsidRPr="00AC1E03" w:rsidRDefault="00762354" w:rsidP="004B41E7"/>
    <w:p w14:paraId="29FCD82A" w14:textId="77EA3B35" w:rsidR="00762354" w:rsidRPr="00AC1E03" w:rsidRDefault="00762354" w:rsidP="004B41E7"/>
    <w:p w14:paraId="6FEE5271" w14:textId="77777777" w:rsidR="009F360C" w:rsidRPr="00AC1E03" w:rsidRDefault="009F360C" w:rsidP="004B41E7"/>
    <w:p w14:paraId="63FD7A1A" w14:textId="77777777" w:rsidR="00762354" w:rsidRPr="00AC1E03" w:rsidRDefault="00762354" w:rsidP="004B41E7"/>
    <w:p w14:paraId="0E423627" w14:textId="6A0FF947" w:rsidR="00762354" w:rsidRPr="00AC1E03" w:rsidRDefault="00762354" w:rsidP="004B41E7">
      <w:r w:rsidRPr="00AC1E03">
        <w:t>[</w:t>
      </w:r>
      <w:r w:rsidRPr="00AC1E03">
        <w:rPr>
          <w:i/>
        </w:rPr>
        <w:t>Namn</w:t>
      </w:r>
      <w:r w:rsidRPr="00AC1E03">
        <w:t xml:space="preserve">] </w:t>
      </w:r>
      <w:r w:rsidRPr="00AC1E03">
        <w:tab/>
      </w:r>
      <w:r w:rsidRPr="00AC1E03">
        <w:tab/>
      </w:r>
      <w:r w:rsidRPr="00AC1E03">
        <w:tab/>
      </w:r>
    </w:p>
    <w:p w14:paraId="1D242F91" w14:textId="5F17CA2E" w:rsidR="00762354" w:rsidRPr="00AC1E03" w:rsidRDefault="00762354" w:rsidP="004B41E7">
      <w:r w:rsidRPr="00AC1E03">
        <w:t>[</w:t>
      </w:r>
      <w:r w:rsidRPr="00AC1E03">
        <w:rPr>
          <w:i/>
        </w:rPr>
        <w:t>Titel</w:t>
      </w:r>
      <w:r w:rsidRPr="00AC1E03">
        <w:t xml:space="preserve">] </w:t>
      </w:r>
      <w:r w:rsidRPr="00AC1E03">
        <w:tab/>
      </w:r>
      <w:r w:rsidRPr="00AC1E03">
        <w:tab/>
      </w:r>
      <w:r w:rsidRPr="00AC1E03">
        <w:tab/>
      </w:r>
    </w:p>
    <w:p w14:paraId="3BF6B3D8" w14:textId="3D84AEED" w:rsidR="00762354" w:rsidRPr="00AC1E03" w:rsidRDefault="00762354" w:rsidP="004B41E7">
      <w:pPr>
        <w:pStyle w:val="Punktlista"/>
        <w:numPr>
          <w:ilvl w:val="0"/>
          <w:numId w:val="0"/>
        </w:numPr>
        <w:rPr>
          <w:b/>
          <w:i/>
        </w:rPr>
      </w:pPr>
    </w:p>
    <w:p w14:paraId="26377C1D" w14:textId="77777777" w:rsidR="009F360C" w:rsidRPr="00AC1E03" w:rsidRDefault="009F360C" w:rsidP="004B41E7">
      <w:pPr>
        <w:pStyle w:val="Punktlista"/>
        <w:numPr>
          <w:ilvl w:val="0"/>
          <w:numId w:val="0"/>
        </w:numPr>
        <w:rPr>
          <w:b/>
          <w:i/>
        </w:rPr>
      </w:pPr>
    </w:p>
    <w:p w14:paraId="025E278F" w14:textId="77777777" w:rsidR="00762354" w:rsidRPr="00AC1E03" w:rsidRDefault="00762354" w:rsidP="004B41E7">
      <w:pPr>
        <w:pStyle w:val="Punktlista"/>
        <w:numPr>
          <w:ilvl w:val="0"/>
          <w:numId w:val="0"/>
        </w:numPr>
        <w:rPr>
          <w:b/>
          <w:i/>
        </w:rPr>
      </w:pPr>
      <w:r w:rsidRPr="00AC1E03">
        <w:rPr>
          <w:b/>
          <w:i/>
        </w:rPr>
        <w:t>För kännedom</w:t>
      </w:r>
    </w:p>
    <w:p w14:paraId="1E2C3E1C" w14:textId="4D262CE1" w:rsidR="00FC3FDF" w:rsidRPr="00AC1E03" w:rsidRDefault="00762354" w:rsidP="004B41E7">
      <w:pPr>
        <w:pStyle w:val="Punktlista"/>
        <w:numPr>
          <w:ilvl w:val="0"/>
          <w:numId w:val="0"/>
        </w:numPr>
      </w:pPr>
      <w:r w:rsidRPr="00AC1E03">
        <w:t>Livsmedelsverket, Utvärderingsavdelningen</w:t>
      </w:r>
    </w:p>
    <w:sectPr w:rsidR="00FC3FDF" w:rsidRPr="00AC1E03" w:rsidSect="007D79DA">
      <w:headerReference w:type="default" r:id="rId7"/>
      <w:headerReference w:type="first" r:id="rId8"/>
      <w:pgSz w:w="11906" w:h="16838" w:code="9"/>
      <w:pgMar w:top="2342" w:right="1701" w:bottom="1985" w:left="2268" w:header="40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1858F" w14:textId="77777777" w:rsidR="00173235" w:rsidRDefault="00173235" w:rsidP="007C53E8">
      <w:pPr>
        <w:spacing w:line="240" w:lineRule="auto"/>
      </w:pPr>
      <w:r>
        <w:separator/>
      </w:r>
    </w:p>
  </w:endnote>
  <w:endnote w:type="continuationSeparator" w:id="0">
    <w:p w14:paraId="011C820E" w14:textId="77777777" w:rsidR="00173235" w:rsidRDefault="00173235" w:rsidP="007C5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838DD" w14:textId="77777777" w:rsidR="00173235" w:rsidRDefault="00173235" w:rsidP="007C53E8">
      <w:pPr>
        <w:spacing w:line="240" w:lineRule="auto"/>
      </w:pPr>
      <w:r>
        <w:separator/>
      </w:r>
    </w:p>
  </w:footnote>
  <w:footnote w:type="continuationSeparator" w:id="0">
    <w:p w14:paraId="6ED14F1B" w14:textId="77777777" w:rsidR="00173235" w:rsidRDefault="00173235" w:rsidP="007C53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27D5" w14:textId="609F5DA7" w:rsidR="00173235" w:rsidRDefault="00173235" w:rsidP="0050001E">
    <w:pPr>
      <w:pStyle w:val="Sidhuvud"/>
    </w:pPr>
    <w:r>
      <w:rPr>
        <w:lang w:eastAsia="sv-SE"/>
      </w:rPr>
      <mc:AlternateContent>
        <mc:Choice Requires="wps">
          <w:drawing>
            <wp:anchor distT="0" distB="0" distL="0" distR="0" simplePos="0" relativeHeight="251671040" behindDoc="0" locked="1" layoutInCell="1" allowOverlap="1" wp14:anchorId="5D8B2D4F" wp14:editId="3F56208B">
              <wp:simplePos x="0" y="0"/>
              <wp:positionH relativeFrom="page">
                <wp:posOffset>683895</wp:posOffset>
              </wp:positionH>
              <wp:positionV relativeFrom="page">
                <wp:posOffset>572770</wp:posOffset>
              </wp:positionV>
              <wp:extent cx="3348000" cy="165600"/>
              <wp:effectExtent l="0" t="0" r="5080" b="4445"/>
              <wp:wrapSquare wrapText="bothSides"/>
              <wp:docPr id="5" name="_LtrHd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8000" cy="16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BCEB1E" w14:textId="77777777" w:rsidR="00173235" w:rsidRPr="00787CB6" w:rsidRDefault="00CB06BE" w:rsidP="006C7B78">
                          <w:pPr>
                            <w:spacing w:line="240" w:lineRule="auto"/>
                          </w:pPr>
                          <w:bookmarkStart w:id="1" w:name="oHdrP2"/>
                          <w:r>
                            <w:t>Avdelning</w:t>
                          </w:r>
                          <w:r>
                            <w:br/>
                            <w:t>Handläggar</w:t>
                          </w:r>
                          <w:r w:rsidR="00FB73DB">
                            <w:t>e</w:t>
                          </w:r>
                          <w:r w:rsidR="00173235">
                            <w:br/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B2D4F" id="_x0000_t202" coordsize="21600,21600" o:spt="202" path="m,l,21600r21600,l21600,xe">
              <v:stroke joinstyle="miter"/>
              <v:path gradientshapeok="t" o:connecttype="rect"/>
            </v:shapetype>
            <v:shape id="_LtrHdr2" o:spid="_x0000_s1026" type="#_x0000_t202" style="position:absolute;left:0;text-align:left;margin-left:53.85pt;margin-top:45.1pt;width:263.6pt;height:13.05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" fillcolor="white [3201]" stroked="f" strokeweight=".5pt">
              <v:textbox style="mso-fit-shape-to-text:t" inset="0,0,0,0">
                <w:txbxContent>
                  <w:p w14:paraId="7BBCEB1E" w14:textId="77777777" w:rsidR="00173235" w:rsidRPr="00787CB6" w:rsidRDefault="00CB06BE" w:rsidP="006C7B78">
                    <w:pPr>
                      <w:spacing w:line="240" w:lineRule="auto"/>
                    </w:pPr>
                    <w:bookmarkStart w:id="2" w:name="oHdrP2"/>
                    <w:r>
                      <w:t>Avdelning</w:t>
                    </w:r>
                    <w:r>
                      <w:br/>
                      <w:t>Handläggar</w:t>
                    </w:r>
                    <w:r w:rsidR="00FB73DB">
                      <w:t>e</w:t>
                    </w:r>
                    <w:r w:rsidR="00173235">
                      <w:br/>
                    </w:r>
                    <w:bookmarkEnd w:id="2"/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MYNDIGHET</w:t>
    </w:r>
    <w:r>
      <w:tab/>
    </w:r>
    <w:r w:rsidR="00A96A61">
      <w:t>BEDÖMNING ÅTGÄRDSPLAN</w:t>
    </w:r>
    <w:r w:rsidR="008B7BE6">
      <w:t xml:space="preserve">            </w:t>
    </w:r>
    <w:r>
      <w:fldChar w:fldCharType="begin"/>
    </w:r>
    <w:r>
      <w:instrText xml:space="preserve"> PAGE  \* Arabic </w:instrText>
    </w:r>
    <w:r>
      <w:fldChar w:fldCharType="separate"/>
    </w:r>
    <w:r w:rsidR="00705F19">
      <w:t>5</w:t>
    </w:r>
    <w:r>
      <w:fldChar w:fldCharType="end"/>
    </w:r>
    <w:r>
      <w:t xml:space="preserve"> (</w:t>
    </w:r>
    <w:r>
      <w:fldChar w:fldCharType="begin"/>
    </w:r>
    <w:r>
      <w:instrText xml:space="preserve"> NUMPAGES  \* Arabic </w:instrText>
    </w:r>
    <w:r>
      <w:fldChar w:fldCharType="separate"/>
    </w:r>
    <w:r w:rsidR="00705F19">
      <w:t>5</w:t>
    </w:r>
    <w:r>
      <w:fldChar w:fldCharType="end"/>
    </w:r>
    <w:r>
      <w:t>)</w:t>
    </w:r>
  </w:p>
  <w:p w14:paraId="31C7FC35" w14:textId="77777777" w:rsidR="00CB06BE" w:rsidRDefault="00CB06BE" w:rsidP="00CB06BE">
    <w:pPr>
      <w:pStyle w:val="Sidhuvud"/>
    </w:pPr>
  </w:p>
  <w:p w14:paraId="60235152" w14:textId="77777777" w:rsidR="00173235" w:rsidRDefault="00173235">
    <w:pPr>
      <w:pStyle w:val="Sidhuvud"/>
    </w:pPr>
    <w:bookmarkStart w:id="2" w:name="DocDate2"/>
    <w:r>
      <w:t>ÅÅÅÅ-MM-DD</w:t>
    </w:r>
    <w:bookmarkEnd w:id="2"/>
    <w:r>
      <w:tab/>
    </w:r>
    <w:bookmarkStart w:id="3" w:name="cDnr2"/>
    <w:r>
      <w:t>Dnr</w:t>
    </w:r>
    <w:bookmarkEnd w:id="3"/>
    <w:r>
      <w:t xml:space="preserve"> </w:t>
    </w:r>
    <w:bookmarkStart w:id="4" w:name="Dnr2"/>
    <w:r>
      <w:t>xxxx</w:t>
    </w:r>
    <w:bookmarkEnd w:id="4"/>
  </w:p>
  <w:p w14:paraId="45F3AF59" w14:textId="4ACA63F8" w:rsidR="00173235" w:rsidRDefault="00CB06BE">
    <w:pPr>
      <w:pStyle w:val="Sidhuvud"/>
    </w:pPr>
    <w:bookmarkStart w:id="5" w:name="cSaknr2"/>
    <w:r>
      <w:tab/>
    </w:r>
    <w:r>
      <w:tab/>
    </w:r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B74B" w14:textId="77777777" w:rsidR="00173235" w:rsidRDefault="00173235" w:rsidP="00795269">
    <w:pPr>
      <w:pStyle w:val="Sidhuvud"/>
    </w:pPr>
    <w:r>
      <w:rPr>
        <w:lang w:eastAsia="sv-SE"/>
      </w:rPr>
      <mc:AlternateContent>
        <mc:Choice Requires="wps">
          <w:drawing>
            <wp:anchor distT="0" distB="0" distL="114300" distR="114300" simplePos="0" relativeHeight="251686400" behindDoc="0" locked="1" layoutInCell="1" allowOverlap="1" wp14:anchorId="662B3D19" wp14:editId="23D3E8A9">
              <wp:simplePos x="0" y="0"/>
              <wp:positionH relativeFrom="page">
                <wp:posOffset>1440180</wp:posOffset>
              </wp:positionH>
              <wp:positionV relativeFrom="page">
                <wp:posOffset>1710055</wp:posOffset>
              </wp:positionV>
              <wp:extent cx="5688000" cy="1226820"/>
              <wp:effectExtent l="0" t="0" r="0" b="0"/>
              <wp:wrapSquare wrapText="bothSides"/>
              <wp:docPr id="4" name="_Distan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8000" cy="1226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0B629" id="_Distance" o:spid="_x0000_s1026" style="position:absolute;margin-left:113.4pt;margin-top:134.65pt;width:447.85pt;height:96.6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" filled="f" stroked="f" strokeweight="1pt">
              <w10:wrap type="square" anchorx="page" anchory="page"/>
              <w10:anchorlock/>
            </v:rect>
          </w:pict>
        </mc:Fallback>
      </mc:AlternateContent>
    </w:r>
    <w:r>
      <w:rPr>
        <w:lang w:eastAsia="sv-SE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1391698C" wp14:editId="4C8AE4A5">
              <wp:simplePos x="0" y="0"/>
              <wp:positionH relativeFrom="page">
                <wp:posOffset>4068445</wp:posOffset>
              </wp:positionH>
              <wp:positionV relativeFrom="page">
                <wp:posOffset>1710055</wp:posOffset>
              </wp:positionV>
              <wp:extent cx="2772000" cy="165600"/>
              <wp:effectExtent l="0" t="0" r="9525" b="4445"/>
              <wp:wrapSquare wrapText="bothSides"/>
              <wp:docPr id="3" name="_LtrAd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2000" cy="16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CF2328" w14:textId="77777777" w:rsidR="00173235" w:rsidRDefault="00173235" w:rsidP="00A30BA4">
                          <w:pPr>
                            <w:spacing w:line="240" w:lineRule="auto"/>
                          </w:pPr>
                          <w:bookmarkStart w:id="6" w:name="Addressee"/>
                          <w:r>
                            <w:t>Adress</w:t>
                          </w:r>
                        </w:p>
                        <w:p w14:paraId="5484AF10" w14:textId="77777777" w:rsidR="00173235" w:rsidRPr="00787CB6" w:rsidRDefault="00173235" w:rsidP="00A30BA4">
                          <w:pPr>
                            <w:spacing w:line="240" w:lineRule="auto"/>
                          </w:pPr>
                          <w:r>
                            <w:t>Reviderad myndighet</w:t>
                          </w:r>
                          <w:bookmarkEnd w:id="6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1698C" id="_x0000_t202" coordsize="21600,21600" o:spt="202" path="m,l,21600r21600,l21600,xe">
              <v:stroke joinstyle="miter"/>
              <v:path gradientshapeok="t" o:connecttype="rect"/>
            </v:shapetype>
            <v:shape id="_LtrAddr" o:spid="_x0000_s1027" type="#_x0000_t202" style="position:absolute;left:0;text-align:left;margin-left:320.35pt;margin-top:134.65pt;width:218.25pt;height:13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" fillcolor="white [3201]" stroked="f" strokeweight=".5pt">
              <v:textbox style="mso-fit-shape-to-text:t" inset="0,0,0,0">
                <w:txbxContent>
                  <w:p w14:paraId="7BCF2328" w14:textId="77777777" w:rsidR="00173235" w:rsidRDefault="00173235" w:rsidP="00A30BA4">
                    <w:pPr>
                      <w:spacing w:line="240" w:lineRule="auto"/>
                    </w:pPr>
                    <w:bookmarkStart w:id="47" w:name="Addressee"/>
                    <w:r>
                      <w:t>Adress</w:t>
                    </w:r>
                  </w:p>
                  <w:p w14:paraId="5484AF10" w14:textId="77777777" w:rsidR="00173235" w:rsidRPr="00787CB6" w:rsidRDefault="00173235" w:rsidP="00A30BA4">
                    <w:pPr>
                      <w:spacing w:line="240" w:lineRule="auto"/>
                    </w:pPr>
                    <w:r>
                      <w:t>Reviderad myndighet</w:t>
                    </w:r>
                    <w:bookmarkEnd w:id="47"/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lang w:eastAsia="sv-SE"/>
      </w:rPr>
      <mc:AlternateContent>
        <mc:Choice Requires="wps">
          <w:drawing>
            <wp:anchor distT="0" distB="0" distL="0" distR="0" simplePos="0" relativeHeight="251642368" behindDoc="0" locked="1" layoutInCell="1" allowOverlap="1" wp14:anchorId="07725E0B" wp14:editId="498E8624">
              <wp:simplePos x="0" y="0"/>
              <wp:positionH relativeFrom="page">
                <wp:posOffset>671830</wp:posOffset>
              </wp:positionH>
              <wp:positionV relativeFrom="page">
                <wp:posOffset>1483360</wp:posOffset>
              </wp:positionV>
              <wp:extent cx="3347720" cy="525780"/>
              <wp:effectExtent l="0" t="0" r="5080" b="7620"/>
              <wp:wrapSquare wrapText="bothSides"/>
              <wp:docPr id="2" name="_LtrHd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1F8F5" w14:textId="77777777" w:rsidR="00173235" w:rsidRDefault="00173235" w:rsidP="00795269">
                          <w:pPr>
                            <w:spacing w:line="240" w:lineRule="auto"/>
                          </w:pPr>
                          <w:bookmarkStart w:id="7" w:name="oHdrP1"/>
                          <w:r>
                            <w:t>Avdelning</w:t>
                          </w:r>
                          <w:r>
                            <w:br/>
                            <w:t>Handläggare</w:t>
                          </w:r>
                          <w:bookmarkEnd w:id="7"/>
                        </w:p>
                        <w:p w14:paraId="7BB89A01" w14:textId="77777777" w:rsidR="00173235" w:rsidRPr="00787CB6" w:rsidRDefault="00173235" w:rsidP="0079526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725E0B" id="_LtrHdr1" o:spid="_x0000_s1028" type="#_x0000_t202" style="position:absolute;left:0;text-align:left;margin-left:52.9pt;margin-top:116.8pt;width:263.6pt;height:41.4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" fillcolor="white [3201]" stroked="f" strokeweight=".5pt">
              <v:textbox inset="0,0,0,0">
                <w:txbxContent>
                  <w:p w14:paraId="1901F8F5" w14:textId="77777777" w:rsidR="00173235" w:rsidRDefault="00173235" w:rsidP="00795269">
                    <w:pPr>
                      <w:spacing w:line="240" w:lineRule="auto"/>
                    </w:pPr>
                    <w:bookmarkStart w:id="49" w:name="oHdrP1"/>
                    <w:r>
                      <w:t>Avdelning</w:t>
                    </w:r>
                    <w:r>
                      <w:br/>
                      <w:t>Handläggare</w:t>
                    </w:r>
                    <w:bookmarkEnd w:id="49"/>
                  </w:p>
                  <w:p w14:paraId="7BB89A01" w14:textId="77777777" w:rsidR="00173235" w:rsidRPr="00787CB6" w:rsidRDefault="00173235" w:rsidP="00795269">
                    <w:pPr>
                      <w:spacing w:line="240" w:lineRule="auto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127AC17" w14:textId="63B39E3E" w:rsidR="00173235" w:rsidRDefault="00173235" w:rsidP="005562DA">
    <w:pPr>
      <w:pStyle w:val="Sidhuvud"/>
      <w:spacing w:after="200"/>
    </w:pPr>
    <w:r>
      <w:tab/>
    </w:r>
    <w:r>
      <w:tab/>
    </w:r>
    <w:r>
      <w:tab/>
    </w:r>
    <w:r>
      <w:fldChar w:fldCharType="begin"/>
    </w:r>
    <w:r>
      <w:instrText xml:space="preserve"> PAGE  \* Arabic </w:instrText>
    </w:r>
    <w:r>
      <w:fldChar w:fldCharType="separate"/>
    </w:r>
    <w:r w:rsidR="00705F19">
      <w:t>1</w:t>
    </w:r>
    <w:r>
      <w:fldChar w:fldCharType="end"/>
    </w:r>
    <w:r>
      <w:t xml:space="preserve"> (</w:t>
    </w:r>
    <w:r>
      <w:rPr>
        <w:noProof w:val="0"/>
      </w:rPr>
      <w:fldChar w:fldCharType="begin"/>
    </w:r>
    <w:r>
      <w:instrText xml:space="preserve"> NUMPAGES  \* Arabic </w:instrText>
    </w:r>
    <w:r>
      <w:rPr>
        <w:noProof w:val="0"/>
      </w:rPr>
      <w:fldChar w:fldCharType="separate"/>
    </w:r>
    <w:r w:rsidR="00705F19">
      <w:t>5</w:t>
    </w:r>
    <w:r>
      <w:fldChar w:fldCharType="end"/>
    </w:r>
    <w:r>
      <w:t>)</w:t>
    </w:r>
  </w:p>
  <w:p w14:paraId="3A019AF0" w14:textId="77D68CD5" w:rsidR="00173235" w:rsidRDefault="00173235" w:rsidP="005562DA">
    <w:pPr>
      <w:pStyle w:val="Sidhuvud"/>
    </w:pPr>
    <w:r>
      <w:t>PLATS FÖR MYNDIGHETENS LOGGA</w:t>
    </w:r>
    <w:r>
      <w:tab/>
    </w:r>
    <w:r w:rsidR="00CB06BE">
      <w:rPr>
        <w:b/>
      </w:rPr>
      <w:t>BEDÖMNING</w:t>
    </w:r>
    <w:r w:rsidR="0078301A">
      <w:rPr>
        <w:b/>
      </w:rPr>
      <w:t xml:space="preserve"> AV</w:t>
    </w:r>
    <w:r w:rsidR="00CB06BE">
      <w:rPr>
        <w:b/>
      </w:rPr>
      <w:t xml:space="preserve"> ÅTGÄRDSPLAN</w:t>
    </w:r>
  </w:p>
  <w:p w14:paraId="6AA1C5F2" w14:textId="77777777" w:rsidR="00173235" w:rsidRDefault="00173235" w:rsidP="00795269">
    <w:pPr>
      <w:pStyle w:val="Sidhuvud"/>
    </w:pPr>
  </w:p>
  <w:p w14:paraId="5B33D02B" w14:textId="77777777" w:rsidR="00173235" w:rsidRDefault="00173235" w:rsidP="00795269">
    <w:pPr>
      <w:pStyle w:val="Sidhuvud"/>
    </w:pPr>
    <w:r>
      <w:tab/>
    </w:r>
    <w:bookmarkStart w:id="8" w:name="DocDate1"/>
    <w:r>
      <w:t>ÅÅÅÅ-MM-DD</w:t>
    </w:r>
    <w:bookmarkEnd w:id="8"/>
    <w:r>
      <w:tab/>
    </w:r>
    <w:bookmarkStart w:id="9" w:name="cDnr1"/>
    <w:r>
      <w:t>Dnr</w:t>
    </w:r>
    <w:bookmarkEnd w:id="9"/>
    <w:r>
      <w:t xml:space="preserve"> </w:t>
    </w:r>
    <w:bookmarkStart w:id="10" w:name="Dnr1"/>
    <w:r>
      <w:t>xxxx</w:t>
    </w:r>
    <w:bookmarkEnd w:id="10"/>
  </w:p>
  <w:p w14:paraId="6DC5FA1A" w14:textId="77777777" w:rsidR="00173235" w:rsidRDefault="00173235" w:rsidP="00795269">
    <w:pPr>
      <w:pStyle w:val="Sidhuvud"/>
    </w:pPr>
    <w:r>
      <w:tab/>
    </w:r>
    <w:r>
      <w:tab/>
    </w:r>
  </w:p>
  <w:p w14:paraId="5F18BAA5" w14:textId="77777777" w:rsidR="00173235" w:rsidRDefault="0017323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BA504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0E59A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AA8B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A23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1AFFE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64366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80A1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4979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D6986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DAF2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57301"/>
    <w:multiLevelType w:val="hybridMultilevel"/>
    <w:tmpl w:val="41E2CDCA"/>
    <w:lvl w:ilvl="0" w:tplc="041D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1" w15:restartNumberingAfterBreak="0">
    <w:nsid w:val="326C0919"/>
    <w:multiLevelType w:val="hybridMultilevel"/>
    <w:tmpl w:val="1426456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55A275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321AA"/>
    <w:multiLevelType w:val="hybridMultilevel"/>
    <w:tmpl w:val="8C422384"/>
    <w:lvl w:ilvl="0" w:tplc="1C0C6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54125"/>
    <w:multiLevelType w:val="hybridMultilevel"/>
    <w:tmpl w:val="646E2716"/>
    <w:lvl w:ilvl="0" w:tplc="FC2CEDE2">
      <w:start w:val="1"/>
      <w:numFmt w:val="bullet"/>
      <w:pStyle w:val="SAMMANFATTNING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06295"/>
    <w:multiLevelType w:val="hybridMultilevel"/>
    <w:tmpl w:val="230E38D6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1715739"/>
    <w:multiLevelType w:val="hybridMultilevel"/>
    <w:tmpl w:val="E1D0A6EA"/>
    <w:lvl w:ilvl="0" w:tplc="F0AC7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628F6"/>
    <w:multiLevelType w:val="hybridMultilevel"/>
    <w:tmpl w:val="49D289AC"/>
    <w:lvl w:ilvl="0" w:tplc="226E6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F1CD9"/>
    <w:multiLevelType w:val="hybridMultilevel"/>
    <w:tmpl w:val="503EF2A8"/>
    <w:lvl w:ilvl="0" w:tplc="1C0C64E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1810819"/>
    <w:multiLevelType w:val="hybridMultilevel"/>
    <w:tmpl w:val="0AC46064"/>
    <w:lvl w:ilvl="0" w:tplc="1C0C6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43EC0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957D79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52C0C02"/>
    <w:multiLevelType w:val="hybridMultilevel"/>
    <w:tmpl w:val="3E32808A"/>
    <w:lvl w:ilvl="0" w:tplc="1C0C64E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8D4D2E"/>
    <w:multiLevelType w:val="hybridMultilevel"/>
    <w:tmpl w:val="366672B6"/>
    <w:lvl w:ilvl="0" w:tplc="1C0C6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23863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713DAD"/>
    <w:multiLevelType w:val="hybridMultilevel"/>
    <w:tmpl w:val="B2BC6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139DB"/>
    <w:multiLevelType w:val="hybridMultilevel"/>
    <w:tmpl w:val="B186D054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0"/>
  </w:num>
  <w:num w:numId="14">
    <w:abstractNumId w:val="10"/>
  </w:num>
  <w:num w:numId="15">
    <w:abstractNumId w:val="24"/>
  </w:num>
  <w:num w:numId="16">
    <w:abstractNumId w:val="18"/>
  </w:num>
  <w:num w:numId="17">
    <w:abstractNumId w:val="14"/>
  </w:num>
  <w:num w:numId="18">
    <w:abstractNumId w:val="21"/>
  </w:num>
  <w:num w:numId="19">
    <w:abstractNumId w:val="17"/>
  </w:num>
  <w:num w:numId="20">
    <w:abstractNumId w:val="12"/>
  </w:num>
  <w:num w:numId="21">
    <w:abstractNumId w:val="25"/>
  </w:num>
  <w:num w:numId="22">
    <w:abstractNumId w:val="22"/>
  </w:num>
  <w:num w:numId="23">
    <w:abstractNumId w:val="13"/>
  </w:num>
  <w:num w:numId="24">
    <w:abstractNumId w:val="16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" w:val="Ann Rydin"/>
    <w:docVar w:name="DocType" w:val="Brev"/>
  </w:docVars>
  <w:rsids>
    <w:rsidRoot w:val="00D70B8C"/>
    <w:rsid w:val="000009B8"/>
    <w:rsid w:val="0001576D"/>
    <w:rsid w:val="00020396"/>
    <w:rsid w:val="00024C42"/>
    <w:rsid w:val="0003072A"/>
    <w:rsid w:val="0003296C"/>
    <w:rsid w:val="00034851"/>
    <w:rsid w:val="000415DA"/>
    <w:rsid w:val="0004446C"/>
    <w:rsid w:val="00044907"/>
    <w:rsid w:val="000456F9"/>
    <w:rsid w:val="00046832"/>
    <w:rsid w:val="00053BEE"/>
    <w:rsid w:val="00056AD7"/>
    <w:rsid w:val="00056C48"/>
    <w:rsid w:val="00061BB1"/>
    <w:rsid w:val="00065CC7"/>
    <w:rsid w:val="000803A9"/>
    <w:rsid w:val="00094CB0"/>
    <w:rsid w:val="000A0DA8"/>
    <w:rsid w:val="000A60BD"/>
    <w:rsid w:val="000E07FF"/>
    <w:rsid w:val="001034EB"/>
    <w:rsid w:val="0010750F"/>
    <w:rsid w:val="00133A95"/>
    <w:rsid w:val="001403A2"/>
    <w:rsid w:val="001410CD"/>
    <w:rsid w:val="00151980"/>
    <w:rsid w:val="001712DA"/>
    <w:rsid w:val="00173235"/>
    <w:rsid w:val="00175983"/>
    <w:rsid w:val="00186BC8"/>
    <w:rsid w:val="0019193D"/>
    <w:rsid w:val="00196D2B"/>
    <w:rsid w:val="001A5D27"/>
    <w:rsid w:val="001B326B"/>
    <w:rsid w:val="001F0B1F"/>
    <w:rsid w:val="001F3A83"/>
    <w:rsid w:val="00203AFD"/>
    <w:rsid w:val="00204946"/>
    <w:rsid w:val="00212C98"/>
    <w:rsid w:val="00223313"/>
    <w:rsid w:val="00233153"/>
    <w:rsid w:val="0024155C"/>
    <w:rsid w:val="00241885"/>
    <w:rsid w:val="0024335D"/>
    <w:rsid w:val="00246378"/>
    <w:rsid w:val="00251935"/>
    <w:rsid w:val="0025218F"/>
    <w:rsid w:val="002631ED"/>
    <w:rsid w:val="002769F2"/>
    <w:rsid w:val="00286725"/>
    <w:rsid w:val="002920CF"/>
    <w:rsid w:val="002947F2"/>
    <w:rsid w:val="002A3137"/>
    <w:rsid w:val="002B3991"/>
    <w:rsid w:val="002D2928"/>
    <w:rsid w:val="002D72EA"/>
    <w:rsid w:val="002D7733"/>
    <w:rsid w:val="002E640F"/>
    <w:rsid w:val="002F06D4"/>
    <w:rsid w:val="002F4A90"/>
    <w:rsid w:val="00300789"/>
    <w:rsid w:val="003033EC"/>
    <w:rsid w:val="00320CBE"/>
    <w:rsid w:val="0036543A"/>
    <w:rsid w:val="003930FC"/>
    <w:rsid w:val="00394117"/>
    <w:rsid w:val="003B1508"/>
    <w:rsid w:val="003B28B4"/>
    <w:rsid w:val="003C00AC"/>
    <w:rsid w:val="003C0C26"/>
    <w:rsid w:val="003C1FDB"/>
    <w:rsid w:val="003C2501"/>
    <w:rsid w:val="003C2AA4"/>
    <w:rsid w:val="003C7B31"/>
    <w:rsid w:val="003D2633"/>
    <w:rsid w:val="00424F32"/>
    <w:rsid w:val="00431136"/>
    <w:rsid w:val="00450B7C"/>
    <w:rsid w:val="00455059"/>
    <w:rsid w:val="004665E5"/>
    <w:rsid w:val="00483CAE"/>
    <w:rsid w:val="00492E9A"/>
    <w:rsid w:val="004B41E7"/>
    <w:rsid w:val="004B4F69"/>
    <w:rsid w:val="004D3BFB"/>
    <w:rsid w:val="004D5A77"/>
    <w:rsid w:val="004E1670"/>
    <w:rsid w:val="004E58B7"/>
    <w:rsid w:val="004F2144"/>
    <w:rsid w:val="004F2FE8"/>
    <w:rsid w:val="0050001E"/>
    <w:rsid w:val="00501D3B"/>
    <w:rsid w:val="005135A8"/>
    <w:rsid w:val="00523DF5"/>
    <w:rsid w:val="005265FA"/>
    <w:rsid w:val="00526AA7"/>
    <w:rsid w:val="00534F2F"/>
    <w:rsid w:val="005562DA"/>
    <w:rsid w:val="00556B86"/>
    <w:rsid w:val="00564723"/>
    <w:rsid w:val="0057003A"/>
    <w:rsid w:val="00573875"/>
    <w:rsid w:val="00573D5B"/>
    <w:rsid w:val="00574A0E"/>
    <w:rsid w:val="0057773C"/>
    <w:rsid w:val="005805E2"/>
    <w:rsid w:val="00584FFD"/>
    <w:rsid w:val="00592F97"/>
    <w:rsid w:val="005938BD"/>
    <w:rsid w:val="00596106"/>
    <w:rsid w:val="005A7C1B"/>
    <w:rsid w:val="005C1E2F"/>
    <w:rsid w:val="005D2C74"/>
    <w:rsid w:val="005D3885"/>
    <w:rsid w:val="005D504C"/>
    <w:rsid w:val="00615DB5"/>
    <w:rsid w:val="006540F9"/>
    <w:rsid w:val="00667315"/>
    <w:rsid w:val="00667F3F"/>
    <w:rsid w:val="0067296C"/>
    <w:rsid w:val="00672D59"/>
    <w:rsid w:val="00677727"/>
    <w:rsid w:val="00681FA8"/>
    <w:rsid w:val="00684F92"/>
    <w:rsid w:val="006A0DC3"/>
    <w:rsid w:val="006A1097"/>
    <w:rsid w:val="006B45EE"/>
    <w:rsid w:val="006C7B78"/>
    <w:rsid w:val="006D2687"/>
    <w:rsid w:val="006D5724"/>
    <w:rsid w:val="006E039F"/>
    <w:rsid w:val="006E6CC4"/>
    <w:rsid w:val="00705F19"/>
    <w:rsid w:val="00711342"/>
    <w:rsid w:val="00712DA5"/>
    <w:rsid w:val="007132B2"/>
    <w:rsid w:val="0072053B"/>
    <w:rsid w:val="00723177"/>
    <w:rsid w:val="007323E0"/>
    <w:rsid w:val="007541BC"/>
    <w:rsid w:val="00762354"/>
    <w:rsid w:val="007672AD"/>
    <w:rsid w:val="00774044"/>
    <w:rsid w:val="00782D76"/>
    <w:rsid w:val="0078301A"/>
    <w:rsid w:val="00787CB6"/>
    <w:rsid w:val="00795269"/>
    <w:rsid w:val="007A0B53"/>
    <w:rsid w:val="007A2D7A"/>
    <w:rsid w:val="007A754B"/>
    <w:rsid w:val="007B14D5"/>
    <w:rsid w:val="007C53E8"/>
    <w:rsid w:val="007D62C3"/>
    <w:rsid w:val="007D73C8"/>
    <w:rsid w:val="007D79DA"/>
    <w:rsid w:val="007E48A2"/>
    <w:rsid w:val="0080168C"/>
    <w:rsid w:val="0082110E"/>
    <w:rsid w:val="00822560"/>
    <w:rsid w:val="00830529"/>
    <w:rsid w:val="008423F2"/>
    <w:rsid w:val="00854836"/>
    <w:rsid w:val="00865F6C"/>
    <w:rsid w:val="00875E86"/>
    <w:rsid w:val="00883057"/>
    <w:rsid w:val="00894C25"/>
    <w:rsid w:val="008B7BE6"/>
    <w:rsid w:val="008D6F64"/>
    <w:rsid w:val="008E0158"/>
    <w:rsid w:val="008E24E8"/>
    <w:rsid w:val="0090244F"/>
    <w:rsid w:val="00903F32"/>
    <w:rsid w:val="00921A28"/>
    <w:rsid w:val="00923074"/>
    <w:rsid w:val="00925408"/>
    <w:rsid w:val="009329EE"/>
    <w:rsid w:val="009701DC"/>
    <w:rsid w:val="00970677"/>
    <w:rsid w:val="0097137D"/>
    <w:rsid w:val="00983F05"/>
    <w:rsid w:val="0099346D"/>
    <w:rsid w:val="009B1D52"/>
    <w:rsid w:val="009B5736"/>
    <w:rsid w:val="009C0604"/>
    <w:rsid w:val="009C57CA"/>
    <w:rsid w:val="009C699D"/>
    <w:rsid w:val="009D39BC"/>
    <w:rsid w:val="009F360C"/>
    <w:rsid w:val="00A22C9F"/>
    <w:rsid w:val="00A25B8E"/>
    <w:rsid w:val="00A27D02"/>
    <w:rsid w:val="00A30BA4"/>
    <w:rsid w:val="00A4026E"/>
    <w:rsid w:val="00A40B08"/>
    <w:rsid w:val="00A42566"/>
    <w:rsid w:val="00A5086F"/>
    <w:rsid w:val="00A50A99"/>
    <w:rsid w:val="00A56276"/>
    <w:rsid w:val="00A66A70"/>
    <w:rsid w:val="00A72654"/>
    <w:rsid w:val="00A7442E"/>
    <w:rsid w:val="00A96A61"/>
    <w:rsid w:val="00AA1263"/>
    <w:rsid w:val="00AA343A"/>
    <w:rsid w:val="00AB1025"/>
    <w:rsid w:val="00AB2350"/>
    <w:rsid w:val="00AC1E03"/>
    <w:rsid w:val="00AC28D6"/>
    <w:rsid w:val="00AC388C"/>
    <w:rsid w:val="00B01D1E"/>
    <w:rsid w:val="00B05BDC"/>
    <w:rsid w:val="00B26208"/>
    <w:rsid w:val="00B27B6C"/>
    <w:rsid w:val="00B3586D"/>
    <w:rsid w:val="00B478DB"/>
    <w:rsid w:val="00B52002"/>
    <w:rsid w:val="00B65A55"/>
    <w:rsid w:val="00B76671"/>
    <w:rsid w:val="00B91519"/>
    <w:rsid w:val="00BA1B5D"/>
    <w:rsid w:val="00BC033F"/>
    <w:rsid w:val="00BC5870"/>
    <w:rsid w:val="00BE3FC9"/>
    <w:rsid w:val="00BF096F"/>
    <w:rsid w:val="00BF5051"/>
    <w:rsid w:val="00BF554B"/>
    <w:rsid w:val="00C013FB"/>
    <w:rsid w:val="00C01CBB"/>
    <w:rsid w:val="00C10784"/>
    <w:rsid w:val="00C12568"/>
    <w:rsid w:val="00C15151"/>
    <w:rsid w:val="00C164F6"/>
    <w:rsid w:val="00C17859"/>
    <w:rsid w:val="00C37E42"/>
    <w:rsid w:val="00C4492E"/>
    <w:rsid w:val="00C52ADD"/>
    <w:rsid w:val="00C54780"/>
    <w:rsid w:val="00C64C16"/>
    <w:rsid w:val="00C93548"/>
    <w:rsid w:val="00CA1011"/>
    <w:rsid w:val="00CA415B"/>
    <w:rsid w:val="00CB06BE"/>
    <w:rsid w:val="00CE3FE4"/>
    <w:rsid w:val="00CF62E5"/>
    <w:rsid w:val="00D11306"/>
    <w:rsid w:val="00D12C8F"/>
    <w:rsid w:val="00D33CB9"/>
    <w:rsid w:val="00D46F85"/>
    <w:rsid w:val="00D70B8C"/>
    <w:rsid w:val="00D764CF"/>
    <w:rsid w:val="00D819F4"/>
    <w:rsid w:val="00D90A92"/>
    <w:rsid w:val="00D92157"/>
    <w:rsid w:val="00DB79AF"/>
    <w:rsid w:val="00DC6BE4"/>
    <w:rsid w:val="00DE24A7"/>
    <w:rsid w:val="00E01482"/>
    <w:rsid w:val="00E022D5"/>
    <w:rsid w:val="00E125D6"/>
    <w:rsid w:val="00E46B86"/>
    <w:rsid w:val="00E63A1F"/>
    <w:rsid w:val="00E7436A"/>
    <w:rsid w:val="00E9027F"/>
    <w:rsid w:val="00E91CBE"/>
    <w:rsid w:val="00E91E66"/>
    <w:rsid w:val="00EA4E0F"/>
    <w:rsid w:val="00EE612A"/>
    <w:rsid w:val="00EF48AD"/>
    <w:rsid w:val="00F16362"/>
    <w:rsid w:val="00F22177"/>
    <w:rsid w:val="00F43EF6"/>
    <w:rsid w:val="00F50442"/>
    <w:rsid w:val="00F51173"/>
    <w:rsid w:val="00F60341"/>
    <w:rsid w:val="00F67A91"/>
    <w:rsid w:val="00F67C4E"/>
    <w:rsid w:val="00F74241"/>
    <w:rsid w:val="00F906A3"/>
    <w:rsid w:val="00F9324C"/>
    <w:rsid w:val="00FB73DB"/>
    <w:rsid w:val="00FC3FDF"/>
    <w:rsid w:val="00FD43D5"/>
    <w:rsid w:val="00FE1F46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606A7ED"/>
  <w15:chartTrackingRefBased/>
  <w15:docId w15:val="{1844AB8B-E94D-4E60-9B5C-69B8A35F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0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qFormat="1"/>
    <w:lsdException w:name="List Number" w:semiHidden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/>
    <w:lsdException w:name="TOC Heading" w:semiHidden="1"/>
  </w:latentStyles>
  <w:style w:type="paragraph" w:default="1" w:styleId="Normal">
    <w:name w:val="Normal"/>
    <w:qFormat/>
    <w:rsid w:val="00D70B8C"/>
  </w:style>
  <w:style w:type="paragraph" w:styleId="Rubrik1">
    <w:name w:val="heading 1"/>
    <w:basedOn w:val="Normal"/>
    <w:next w:val="Normal"/>
    <w:link w:val="Rubrik1Char"/>
    <w:uiPriority w:val="1"/>
    <w:qFormat/>
    <w:rsid w:val="0001576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01576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01576D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Rubrik4">
    <w:name w:val="heading 4"/>
    <w:basedOn w:val="Normal"/>
    <w:next w:val="Normal"/>
    <w:link w:val="Rubrik4Char"/>
    <w:uiPriority w:val="99"/>
    <w:semiHidden/>
    <w:rsid w:val="00754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rsid w:val="007541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rsid w:val="007541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rsid w:val="007541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rsid w:val="007541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rsid w:val="007541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uiPriority w:val="99"/>
    <w:semiHidden/>
    <w:unhideWhenUsed/>
    <w:rsid w:val="007541BC"/>
    <w:pPr>
      <w:numPr>
        <w:numId w:val="1"/>
      </w:numPr>
    </w:pPr>
  </w:style>
  <w:style w:type="paragraph" w:styleId="Adress-brev">
    <w:name w:val="envelope address"/>
    <w:basedOn w:val="Normal"/>
    <w:uiPriority w:val="99"/>
    <w:rsid w:val="00795269"/>
    <w:pPr>
      <w:spacing w:line="240" w:lineRule="auto"/>
      <w:ind w:left="4139" w:right="-964"/>
    </w:pPr>
    <w:rPr>
      <w:rFonts w:eastAsiaTheme="majorEastAsia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7541B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541BC"/>
  </w:style>
  <w:style w:type="character" w:styleId="AnvndHyperlnk">
    <w:name w:val="FollowedHyperlink"/>
    <w:basedOn w:val="Standardstycketeckensnitt"/>
    <w:uiPriority w:val="99"/>
    <w:semiHidden/>
    <w:rsid w:val="007541BC"/>
    <w:rPr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7541BC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541BC"/>
  </w:style>
  <w:style w:type="paragraph" w:styleId="Avsndaradress-brev">
    <w:name w:val="envelope return"/>
    <w:basedOn w:val="Normal"/>
    <w:uiPriority w:val="99"/>
    <w:semiHidden/>
    <w:rsid w:val="007541B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754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1BC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99"/>
    <w:semiHidden/>
    <w:rsid w:val="007541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toning">
    <w:name w:val="Emphasis"/>
    <w:basedOn w:val="Standardstycketeckensnitt"/>
    <w:uiPriority w:val="99"/>
    <w:semiHidden/>
    <w:rsid w:val="007541BC"/>
    <w:rPr>
      <w:i/>
      <w:iCs/>
    </w:rPr>
  </w:style>
  <w:style w:type="character" w:styleId="Bokenstitel">
    <w:name w:val="Book Title"/>
    <w:basedOn w:val="Standardstycketeckensnitt"/>
    <w:uiPriority w:val="99"/>
    <w:semiHidden/>
    <w:rsid w:val="007541BC"/>
    <w:rPr>
      <w:b/>
      <w:bCs/>
      <w:i/>
      <w:iCs/>
      <w:spacing w:val="5"/>
    </w:rPr>
  </w:style>
  <w:style w:type="paragraph" w:styleId="Brdtext">
    <w:name w:val="Body Text"/>
    <w:basedOn w:val="Normal"/>
    <w:link w:val="BrdtextChar"/>
    <w:rsid w:val="007541B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7541BC"/>
  </w:style>
  <w:style w:type="paragraph" w:styleId="Brdtext2">
    <w:name w:val="Body Text 2"/>
    <w:basedOn w:val="Normal"/>
    <w:link w:val="Brdtext2Char"/>
    <w:uiPriority w:val="99"/>
    <w:semiHidden/>
    <w:rsid w:val="007541B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541BC"/>
  </w:style>
  <w:style w:type="paragraph" w:styleId="Brdtext3">
    <w:name w:val="Body Text 3"/>
    <w:basedOn w:val="Normal"/>
    <w:link w:val="Brdtext3Char"/>
    <w:uiPriority w:val="99"/>
    <w:semiHidden/>
    <w:rsid w:val="007541B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541B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7541BC"/>
    <w:pPr>
      <w:spacing w:after="-1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541BC"/>
  </w:style>
  <w:style w:type="paragraph" w:styleId="Brdtextmedindrag">
    <w:name w:val="Body Text Indent"/>
    <w:basedOn w:val="Normal"/>
    <w:link w:val="BrdtextmedindragChar"/>
    <w:uiPriority w:val="99"/>
    <w:semiHidden/>
    <w:rsid w:val="007541B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7541B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7541BC"/>
    <w:pPr>
      <w:spacing w:after="-1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541BC"/>
  </w:style>
  <w:style w:type="paragraph" w:styleId="Brdtextmedindrag2">
    <w:name w:val="Body Text Indent 2"/>
    <w:basedOn w:val="Normal"/>
    <w:link w:val="Brdtextmedindrag2Char"/>
    <w:uiPriority w:val="99"/>
    <w:semiHidden/>
    <w:rsid w:val="007541B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541BC"/>
  </w:style>
  <w:style w:type="paragraph" w:styleId="Brdtextmedindrag3">
    <w:name w:val="Body Text Indent 3"/>
    <w:basedOn w:val="Normal"/>
    <w:link w:val="Brdtextmedindrag3Char"/>
    <w:uiPriority w:val="99"/>
    <w:semiHidden/>
    <w:rsid w:val="007541B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541B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99"/>
    <w:semiHidden/>
    <w:rsid w:val="007541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541BC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rsid w:val="007541BC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7541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7541BC"/>
  </w:style>
  <w:style w:type="character" w:customStyle="1" w:styleId="DatumChar">
    <w:name w:val="Datum Char"/>
    <w:basedOn w:val="Standardstycketeckensnitt"/>
    <w:link w:val="Datum"/>
    <w:uiPriority w:val="99"/>
    <w:semiHidden/>
    <w:rsid w:val="007541BC"/>
  </w:style>
  <w:style w:type="character" w:styleId="Diskretbetoning">
    <w:name w:val="Subtle Emphasis"/>
    <w:basedOn w:val="Standardstycketeckensnitt"/>
    <w:uiPriority w:val="99"/>
    <w:semiHidden/>
    <w:rsid w:val="007541BC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99"/>
    <w:semiHidden/>
    <w:rsid w:val="007541BC"/>
    <w:rPr>
      <w:smallCaps/>
      <w:color w:val="5A5A5A" w:themeColor="text1" w:themeTint="A5"/>
    </w:rPr>
  </w:style>
  <w:style w:type="paragraph" w:styleId="Dokumentversikt">
    <w:name w:val="Document Map"/>
    <w:basedOn w:val="Normal"/>
    <w:link w:val="DokumentversiktChar"/>
    <w:uiPriority w:val="99"/>
    <w:semiHidden/>
    <w:rsid w:val="007541B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541BC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7541BC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541BC"/>
  </w:style>
  <w:style w:type="paragraph" w:styleId="Figurfrteckning">
    <w:name w:val="table of figures"/>
    <w:basedOn w:val="Normal"/>
    <w:next w:val="Normal"/>
    <w:uiPriority w:val="99"/>
    <w:semiHidden/>
    <w:rsid w:val="007541BC"/>
  </w:style>
  <w:style w:type="character" w:styleId="Fotnotsreferens">
    <w:name w:val="footnote reference"/>
    <w:basedOn w:val="Standardstycketeckensnitt"/>
    <w:rsid w:val="007541BC"/>
    <w:rPr>
      <w:vertAlign w:val="superscript"/>
    </w:rPr>
  </w:style>
  <w:style w:type="paragraph" w:styleId="Fotnotstext">
    <w:name w:val="footnote text"/>
    <w:basedOn w:val="Normal"/>
    <w:link w:val="FotnotstextChar"/>
    <w:rsid w:val="007541BC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7541BC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7541BC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541BC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7541BC"/>
  </w:style>
  <w:style w:type="character" w:styleId="HTML-citat">
    <w:name w:val="HTML Cite"/>
    <w:basedOn w:val="Standardstycketeckensnitt"/>
    <w:uiPriority w:val="99"/>
    <w:semiHidden/>
    <w:rsid w:val="007541BC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7541BC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7541BC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7541BC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541BC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7541BC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7541BC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7541BC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7541BC"/>
    <w:rPr>
      <w:i/>
      <w:iCs/>
    </w:rPr>
  </w:style>
  <w:style w:type="character" w:styleId="Hyperlnk">
    <w:name w:val="Hyperlink"/>
    <w:basedOn w:val="Standardstycketeckensnitt"/>
    <w:uiPriority w:val="99"/>
    <w:semiHidden/>
    <w:rsid w:val="007541BC"/>
    <w:rPr>
      <w:color w:val="0563C1" w:themeColor="hyperlink"/>
      <w:u w:val="single"/>
    </w:rPr>
  </w:style>
  <w:style w:type="paragraph" w:styleId="Index1">
    <w:name w:val="index 1"/>
    <w:basedOn w:val="Normal"/>
    <w:next w:val="Normal"/>
    <w:uiPriority w:val="99"/>
    <w:semiHidden/>
    <w:rsid w:val="007541B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7541B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7541B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7541B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7541B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7541B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7541B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7541B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7541BC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7541B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7541B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Ingetavstnd">
    <w:name w:val="No Spacing"/>
    <w:uiPriority w:val="99"/>
    <w:semiHidden/>
    <w:rsid w:val="007541BC"/>
    <w:pPr>
      <w:spacing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7541B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541BC"/>
  </w:style>
  <w:style w:type="paragraph" w:styleId="Innehll1">
    <w:name w:val="toc 1"/>
    <w:basedOn w:val="Normal"/>
    <w:next w:val="Normal"/>
    <w:uiPriority w:val="99"/>
    <w:semiHidden/>
    <w:rsid w:val="007541BC"/>
    <w:pPr>
      <w:spacing w:after="100"/>
    </w:pPr>
  </w:style>
  <w:style w:type="paragraph" w:styleId="Innehll2">
    <w:name w:val="toc 2"/>
    <w:basedOn w:val="Normal"/>
    <w:next w:val="Normal"/>
    <w:uiPriority w:val="99"/>
    <w:semiHidden/>
    <w:rsid w:val="007541BC"/>
    <w:pPr>
      <w:spacing w:after="100"/>
      <w:ind w:left="220"/>
    </w:pPr>
  </w:style>
  <w:style w:type="paragraph" w:styleId="Innehll3">
    <w:name w:val="toc 3"/>
    <w:basedOn w:val="Normal"/>
    <w:next w:val="Normal"/>
    <w:uiPriority w:val="99"/>
    <w:semiHidden/>
    <w:rsid w:val="007541BC"/>
    <w:pPr>
      <w:spacing w:after="100"/>
      <w:ind w:left="440"/>
    </w:pPr>
  </w:style>
  <w:style w:type="paragraph" w:styleId="Innehll4">
    <w:name w:val="toc 4"/>
    <w:basedOn w:val="Normal"/>
    <w:next w:val="Normal"/>
    <w:uiPriority w:val="99"/>
    <w:semiHidden/>
    <w:rsid w:val="007541BC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7541BC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7541BC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7541BC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7541BC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7541BC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"/>
    <w:rsid w:val="0001576D"/>
    <w:rPr>
      <w:rFonts w:asciiTheme="majorHAnsi" w:eastAsiaTheme="majorEastAsia" w:hAnsiTheme="majorHAnsi" w:cstheme="majorBidi"/>
      <w:b/>
      <w:sz w:val="28"/>
      <w:szCs w:val="32"/>
    </w:rPr>
  </w:style>
  <w:style w:type="paragraph" w:styleId="Innehllsfrteckningsrubrik">
    <w:name w:val="TOC Heading"/>
    <w:basedOn w:val="Rubrik1"/>
    <w:next w:val="Normal"/>
    <w:uiPriority w:val="99"/>
    <w:semiHidden/>
    <w:rsid w:val="007541BC"/>
    <w:pPr>
      <w:outlineLvl w:val="9"/>
    </w:pPr>
  </w:style>
  <w:style w:type="paragraph" w:styleId="Kommentarer">
    <w:name w:val="annotation text"/>
    <w:basedOn w:val="Normal"/>
    <w:link w:val="KommentarerChar"/>
    <w:uiPriority w:val="99"/>
    <w:semiHidden/>
    <w:rsid w:val="007541B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541B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7541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7541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541B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7541B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7541B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7541B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7541B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7541B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7541B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7541B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7541B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7541B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7541B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7541B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99"/>
    <w:semiHidden/>
    <w:rsid w:val="007541BC"/>
  </w:style>
  <w:style w:type="paragraph" w:styleId="Makrotext">
    <w:name w:val="macro"/>
    <w:link w:val="MakrotextChar"/>
    <w:uiPriority w:val="99"/>
    <w:semiHidden/>
    <w:rsid w:val="007541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541BC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754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541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7541B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7541BC"/>
    <w:pPr>
      <w:ind w:left="1304"/>
    </w:pPr>
  </w:style>
  <w:style w:type="paragraph" w:styleId="Numreradlista">
    <w:name w:val="List Number"/>
    <w:basedOn w:val="Normal"/>
    <w:uiPriority w:val="4"/>
    <w:qFormat/>
    <w:rsid w:val="007541BC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rsid w:val="007541BC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rsid w:val="007541BC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rsid w:val="007541BC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rsid w:val="007541BC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7541B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541BC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7541BC"/>
    <w:rPr>
      <w:color w:val="808080"/>
    </w:rPr>
  </w:style>
  <w:style w:type="paragraph" w:styleId="Punktlista">
    <w:name w:val="List Bullet"/>
    <w:basedOn w:val="Normal"/>
    <w:qFormat/>
    <w:rsid w:val="007541BC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rsid w:val="007541BC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rsid w:val="007541BC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rsid w:val="007541BC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rsid w:val="007541BC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7541BC"/>
  </w:style>
  <w:style w:type="paragraph" w:styleId="Rubrik">
    <w:name w:val="Title"/>
    <w:basedOn w:val="Normal"/>
    <w:next w:val="Normal"/>
    <w:link w:val="RubrikChar"/>
    <w:uiPriority w:val="99"/>
    <w:semiHidden/>
    <w:rsid w:val="007541B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54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9"/>
    <w:rsid w:val="0001576D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01576D"/>
    <w:rPr>
      <w:rFonts w:asciiTheme="majorHAnsi" w:eastAsiaTheme="majorEastAsia" w:hAnsiTheme="majorHAnsi" w:cstheme="majorBidi"/>
      <w:b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7541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541B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541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541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541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541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fot">
    <w:name w:val="footer"/>
    <w:basedOn w:val="Normal"/>
    <w:link w:val="SidfotChar"/>
    <w:uiPriority w:val="99"/>
    <w:semiHidden/>
    <w:rsid w:val="00EF48AD"/>
    <w:pPr>
      <w:tabs>
        <w:tab w:val="center" w:pos="4536"/>
        <w:tab w:val="right" w:pos="9072"/>
      </w:tabs>
      <w:spacing w:before="40" w:line="240" w:lineRule="auto"/>
    </w:pPr>
    <w:rPr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F48AD"/>
    <w:rPr>
      <w:noProof/>
      <w:sz w:val="15"/>
    </w:rPr>
  </w:style>
  <w:style w:type="paragraph" w:styleId="Sidhuvud">
    <w:name w:val="header"/>
    <w:basedOn w:val="Normal"/>
    <w:link w:val="SidhuvudChar"/>
    <w:uiPriority w:val="99"/>
    <w:semiHidden/>
    <w:rsid w:val="00044907"/>
    <w:pPr>
      <w:tabs>
        <w:tab w:val="left" w:pos="4139"/>
        <w:tab w:val="left" w:pos="6747"/>
        <w:tab w:val="left" w:pos="7966"/>
      </w:tabs>
      <w:spacing w:line="240" w:lineRule="auto"/>
      <w:ind w:left="-1191" w:right="-964"/>
    </w:pPr>
    <w:rPr>
      <w:noProof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4907"/>
    <w:rPr>
      <w:noProof/>
    </w:rPr>
  </w:style>
  <w:style w:type="character" w:styleId="Sidnummer">
    <w:name w:val="page number"/>
    <w:basedOn w:val="Standardstycketeckensnitt"/>
    <w:uiPriority w:val="99"/>
    <w:semiHidden/>
    <w:rsid w:val="007541BC"/>
  </w:style>
  <w:style w:type="paragraph" w:styleId="Signatur">
    <w:name w:val="Signature"/>
    <w:basedOn w:val="Normal"/>
    <w:link w:val="SignaturChar"/>
    <w:uiPriority w:val="99"/>
    <w:semiHidden/>
    <w:rsid w:val="007541BC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541BC"/>
  </w:style>
  <w:style w:type="paragraph" w:styleId="Slutkommentar">
    <w:name w:val="endnote text"/>
    <w:basedOn w:val="Normal"/>
    <w:link w:val="SlutkommentarChar"/>
    <w:uiPriority w:val="99"/>
    <w:semiHidden/>
    <w:rsid w:val="007541BC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541BC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541BC"/>
    <w:rPr>
      <w:vertAlign w:val="superscript"/>
    </w:rPr>
  </w:style>
  <w:style w:type="character" w:styleId="Stark">
    <w:name w:val="Strong"/>
    <w:basedOn w:val="Standardstycketeckensnitt"/>
    <w:uiPriority w:val="99"/>
    <w:semiHidden/>
    <w:rsid w:val="007541BC"/>
    <w:rPr>
      <w:b/>
      <w:bCs/>
    </w:rPr>
  </w:style>
  <w:style w:type="character" w:styleId="Starkbetoning">
    <w:name w:val="Intense Emphasis"/>
    <w:basedOn w:val="Standardstycketeckensnitt"/>
    <w:uiPriority w:val="99"/>
    <w:semiHidden/>
    <w:rsid w:val="007541BC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99"/>
    <w:semiHidden/>
    <w:rsid w:val="007541BC"/>
    <w:rPr>
      <w:b/>
      <w:bCs/>
      <w:smallCaps/>
      <w:color w:val="5B9BD5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99"/>
    <w:semiHidden/>
    <w:rsid w:val="007541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41BC"/>
    <w:rPr>
      <w:i/>
      <w:iCs/>
      <w:color w:val="5B9BD5" w:themeColor="accent1"/>
    </w:rPr>
  </w:style>
  <w:style w:type="paragraph" w:styleId="Underrubrik">
    <w:name w:val="Subtitle"/>
    <w:basedOn w:val="Normal"/>
    <w:next w:val="Normal"/>
    <w:link w:val="UnderrubrikChar"/>
    <w:uiPriority w:val="99"/>
    <w:semiHidden/>
    <w:rsid w:val="007541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541BC"/>
    <w:rPr>
      <w:rFonts w:eastAsiaTheme="minorEastAsia"/>
      <w:color w:val="5A5A5A" w:themeColor="text1" w:themeTint="A5"/>
      <w:spacing w:val="15"/>
    </w:rPr>
  </w:style>
  <w:style w:type="numbering" w:styleId="1ai">
    <w:name w:val="Outline List 1"/>
    <w:basedOn w:val="Ingenlista"/>
    <w:uiPriority w:val="99"/>
    <w:semiHidden/>
    <w:unhideWhenUsed/>
    <w:rsid w:val="007541BC"/>
    <w:pPr>
      <w:numPr>
        <w:numId w:val="12"/>
      </w:numPr>
    </w:pPr>
  </w:style>
  <w:style w:type="numbering" w:styleId="Artikelsektion">
    <w:name w:val="Outline List 3"/>
    <w:basedOn w:val="Ingenlista"/>
    <w:uiPriority w:val="99"/>
    <w:semiHidden/>
    <w:unhideWhenUsed/>
    <w:rsid w:val="007541BC"/>
    <w:pPr>
      <w:numPr>
        <w:numId w:val="13"/>
      </w:numPr>
    </w:pPr>
  </w:style>
  <w:style w:type="table" w:styleId="Diskrettabell1">
    <w:name w:val="Table Subtle 1"/>
    <w:basedOn w:val="Normaltabell"/>
    <w:uiPriority w:val="99"/>
    <w:semiHidden/>
    <w:unhideWhenUsed/>
    <w:rsid w:val="007541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541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7541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541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541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541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541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541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541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tabell1ljus">
    <w:name w:val="List Table 1 Light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99"/>
    <w:semiHidden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99"/>
    <w:semiHidden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99"/>
    <w:semiHidden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99"/>
    <w:semiHidden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99"/>
    <w:semiHidden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99"/>
    <w:semiHidden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99"/>
    <w:semiHidden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99"/>
    <w:semiHidden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99"/>
    <w:semiHidden/>
    <w:rsid w:val="007541BC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99"/>
    <w:semiHidden/>
    <w:rsid w:val="007541BC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99"/>
    <w:semiHidden/>
    <w:rsid w:val="007541BC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99"/>
    <w:semiHidden/>
    <w:rsid w:val="007541BC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99"/>
    <w:semiHidden/>
    <w:rsid w:val="007541BC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99"/>
    <w:semiHidden/>
    <w:rsid w:val="007541BC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99"/>
    <w:semiHidden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99"/>
    <w:semiHidden/>
    <w:rsid w:val="007541BC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99"/>
    <w:semiHidden/>
    <w:rsid w:val="007541BC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99"/>
    <w:semiHidden/>
    <w:rsid w:val="007541BC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99"/>
    <w:semiHidden/>
    <w:rsid w:val="007541BC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99"/>
    <w:semiHidden/>
    <w:rsid w:val="007541BC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99"/>
    <w:semiHidden/>
    <w:rsid w:val="007541BC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99"/>
    <w:semiHidden/>
    <w:unhideWhenUsed/>
    <w:rsid w:val="007541BC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99"/>
    <w:semiHidden/>
    <w:unhideWhenUsed/>
    <w:rsid w:val="007541BC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99"/>
    <w:semiHidden/>
    <w:unhideWhenUsed/>
    <w:rsid w:val="007541BC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99"/>
    <w:semiHidden/>
    <w:unhideWhenUsed/>
    <w:rsid w:val="007541BC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99"/>
    <w:semiHidden/>
    <w:unhideWhenUsed/>
    <w:rsid w:val="007541BC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99"/>
    <w:semiHidden/>
    <w:unhideWhenUsed/>
    <w:rsid w:val="007541BC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llanmrklista1">
    <w:name w:val="Medium List 1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541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99"/>
    <w:semiHidden/>
    <w:unhideWhenUsed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99"/>
    <w:semiHidden/>
    <w:unhideWhenUsed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99"/>
    <w:semiHidden/>
    <w:unhideWhenUsed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99"/>
    <w:semiHidden/>
    <w:unhideWhenUsed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99"/>
    <w:semiHidden/>
    <w:unhideWhenUsed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99"/>
    <w:semiHidden/>
    <w:unhideWhenUsed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99"/>
    <w:semiHidden/>
    <w:unhideWhenUsed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Oformateradtabell1">
    <w:name w:val="Plain Table 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7541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utntstabell1ljus">
    <w:name w:val="Grid Table 1 Light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99"/>
    <w:semiHidden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99"/>
    <w:semiHidden/>
    <w:rsid w:val="007541BC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99"/>
    <w:semiHidden/>
    <w:rsid w:val="007541BC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99"/>
    <w:semiHidden/>
    <w:rsid w:val="007541BC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99"/>
    <w:semiHidden/>
    <w:rsid w:val="007541BC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99"/>
    <w:semiHidden/>
    <w:rsid w:val="007541BC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99"/>
    <w:semiHidden/>
    <w:rsid w:val="007541BC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99"/>
    <w:semiHidden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99"/>
    <w:semiHidden/>
    <w:rsid w:val="007541BC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99"/>
    <w:semiHidden/>
    <w:rsid w:val="007541BC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99"/>
    <w:semiHidden/>
    <w:rsid w:val="007541BC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99"/>
    <w:semiHidden/>
    <w:rsid w:val="007541BC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99"/>
    <w:semiHidden/>
    <w:rsid w:val="007541BC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99"/>
    <w:semiHidden/>
    <w:rsid w:val="007541BC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7541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541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541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541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7541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541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541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541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541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541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541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541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541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541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541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541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541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541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541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541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99"/>
    <w:semiHidden/>
    <w:rsid w:val="00754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7541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541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541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541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541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541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541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541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99"/>
    <w:semiHidden/>
    <w:rsid w:val="007541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75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7541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541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541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remissyttrande">
    <w:name w:val="Rubrik remissyttrande"/>
    <w:basedOn w:val="Normal"/>
    <w:next w:val="Normal"/>
    <w:uiPriority w:val="99"/>
    <w:semiHidden/>
    <w:qFormat/>
    <w:rsid w:val="009701DC"/>
    <w:rPr>
      <w:rFonts w:eastAsiaTheme="majorEastAsia" w:cstheme="majorBidi"/>
      <w:b/>
      <w:sz w:val="28"/>
      <w:szCs w:val="32"/>
    </w:rPr>
  </w:style>
  <w:style w:type="paragraph" w:customStyle="1" w:styleId="Avvikelse">
    <w:name w:val="Avvikelse"/>
    <w:basedOn w:val="Normal"/>
    <w:rsid w:val="00D70B8C"/>
    <w:pPr>
      <w:shd w:val="clear" w:color="auto" w:fill="F3F3F3"/>
      <w:spacing w:after="120" w:line="240" w:lineRule="auto"/>
      <w:ind w:left="454" w:hanging="45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ubrikavvikelse">
    <w:name w:val="Rubrik avvikelse"/>
    <w:basedOn w:val="Normal"/>
    <w:next w:val="Brdtext"/>
    <w:rsid w:val="00D70B8C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sv-SE"/>
    </w:rPr>
  </w:style>
  <w:style w:type="paragraph" w:customStyle="1" w:styleId="Rubrikomrde">
    <w:name w:val="Rubrik område"/>
    <w:basedOn w:val="Normal"/>
    <w:next w:val="Brdtext"/>
    <w:qFormat/>
    <w:rsid w:val="00D70B8C"/>
    <w:p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paragraph" w:customStyle="1" w:styleId="SAMMANFATTNING">
    <w:name w:val="SAMMANFATTNING"/>
    <w:basedOn w:val="Normal"/>
    <w:autoRedefine/>
    <w:qFormat/>
    <w:rsid w:val="00AA1263"/>
    <w:pPr>
      <w:numPr>
        <w:numId w:val="23"/>
      </w:numPr>
      <w:shd w:val="clear" w:color="auto" w:fill="FFE285"/>
    </w:pPr>
    <w:rPr>
      <w:rFonts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Templates2.0\word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imes New Roman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450</TotalTime>
  <Pages>5</Pages>
  <Words>496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Texpute AB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Rydin Ann SUS_UT</dc:creator>
  <cp:keywords/>
  <dc:description/>
  <cp:lastModifiedBy>Engström Göran SUS_UT</cp:lastModifiedBy>
  <cp:revision>115</cp:revision>
  <cp:lastPrinted>2020-01-20T12:48:00Z</cp:lastPrinted>
  <dcterms:created xsi:type="dcterms:W3CDTF">2019-10-28T09:01:00Z</dcterms:created>
  <dcterms:modified xsi:type="dcterms:W3CDTF">2020-01-30T14:18:00Z</dcterms:modified>
</cp:coreProperties>
</file>